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575E" w14:textId="77777777" w:rsidR="006E0B97" w:rsidRDefault="006E0B97" w:rsidP="006E0B97">
      <w:pPr>
        <w:pStyle w:val="Body"/>
        <w:spacing w:line="360" w:lineRule="auto"/>
        <w:contextualSpacing/>
        <w:jc w:val="both"/>
        <w:rPr>
          <w:rStyle w:val="ab"/>
          <w:rFonts w:ascii="David" w:hAnsi="David" w:cs="David" w:hint="default"/>
          <w:sz w:val="24"/>
          <w:szCs w:val="24"/>
          <w:rtl/>
          <w:lang w:bidi="he-IL"/>
        </w:rPr>
      </w:pPr>
    </w:p>
    <w:p w14:paraId="2D6187FE" w14:textId="77777777" w:rsidR="006E0B97" w:rsidRPr="00226FF8" w:rsidRDefault="003F0AF0" w:rsidP="006628FB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8"/>
          <w:szCs w:val="28"/>
          <w:rtl/>
        </w:rPr>
      </w:pPr>
      <w:r w:rsidRPr="00226FF8">
        <w:rPr>
          <w:rFonts w:ascii="David" w:hAnsi="David" w:cs="David" w:hint="cs"/>
          <w:b/>
          <w:bCs/>
          <w:color w:val="auto"/>
          <w:sz w:val="28"/>
          <w:szCs w:val="28"/>
          <w:rtl/>
        </w:rPr>
        <w:t>שנת הלימודים</w:t>
      </w:r>
      <w:r w:rsidR="006E0B97" w:rsidRPr="00226FF8">
        <w:rPr>
          <w:rFonts w:ascii="David" w:hAnsi="David" w:cs="David"/>
          <w:b/>
          <w:bCs/>
          <w:color w:val="auto"/>
          <w:sz w:val="28"/>
          <w:szCs w:val="28"/>
          <w:rtl/>
        </w:rPr>
        <w:t xml:space="preserve"> תש</w:t>
      </w:r>
      <w:r w:rsidR="00226FF8" w:rsidRPr="00226FF8">
        <w:rPr>
          <w:rFonts w:ascii="David" w:hAnsi="David" w:cs="David" w:hint="cs"/>
          <w:b/>
          <w:bCs/>
          <w:color w:val="auto"/>
          <w:sz w:val="28"/>
          <w:szCs w:val="28"/>
          <w:rtl/>
        </w:rPr>
        <w:t>פ</w:t>
      </w:r>
      <w:r w:rsidR="00226FF8">
        <w:rPr>
          <w:rFonts w:ascii="David" w:hAnsi="David" w:cs="David" w:hint="cs"/>
          <w:b/>
          <w:bCs/>
          <w:color w:val="auto"/>
          <w:sz w:val="28"/>
          <w:szCs w:val="28"/>
          <w:rtl/>
        </w:rPr>
        <w:t>"</w:t>
      </w:r>
      <w:r w:rsidR="006628FB">
        <w:rPr>
          <w:rFonts w:ascii="David" w:hAnsi="David" w:cs="David" w:hint="cs"/>
          <w:b/>
          <w:bCs/>
          <w:color w:val="auto"/>
          <w:sz w:val="28"/>
          <w:szCs w:val="28"/>
          <w:rtl/>
        </w:rPr>
        <w:t>ג</w:t>
      </w:r>
      <w:r w:rsidR="006E0B97" w:rsidRPr="00226FF8">
        <w:rPr>
          <w:rFonts w:ascii="David" w:hAnsi="David" w:cs="David"/>
          <w:b/>
          <w:bCs/>
          <w:color w:val="auto"/>
          <w:sz w:val="28"/>
          <w:szCs w:val="28"/>
          <w:rtl/>
        </w:rPr>
        <w:t xml:space="preserve"> </w:t>
      </w:r>
    </w:p>
    <w:p w14:paraId="11AAE2C2" w14:textId="77777777" w:rsidR="00995A6D" w:rsidRPr="00226FF8" w:rsidRDefault="00995A6D" w:rsidP="00995A6D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  <w:r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טופס </w:t>
      </w:r>
      <w:r w:rsidR="006E0B97"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>המלצת מנהל/ת ביה"ס להצטרפות מורה</w:t>
      </w:r>
      <w:r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="00566317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ל</w:t>
      </w:r>
      <w:r w:rsidR="00566317"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תכנית </w:t>
      </w:r>
    </w:p>
    <w:p w14:paraId="63C9EAE4" w14:textId="77777777" w:rsidR="006E0B97" w:rsidRPr="00226FF8" w:rsidRDefault="00566317" w:rsidP="00995A6D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להתמקצעות 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>בהוראת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תלמידים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מחוננים 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>ומצטיינים</w:t>
      </w:r>
    </w:p>
    <w:p w14:paraId="5445126E" w14:textId="77777777" w:rsidR="006E0B97" w:rsidRPr="00226FF8" w:rsidRDefault="006E0B97" w:rsidP="00C5680A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2"/>
          <w:szCs w:val="22"/>
          <w:rtl/>
        </w:rPr>
      </w:pPr>
      <w:r w:rsidRPr="00226FF8">
        <w:rPr>
          <w:rFonts w:ascii="David" w:hAnsi="David" w:cs="David"/>
          <w:b/>
          <w:bCs/>
          <w:color w:val="auto"/>
          <w:sz w:val="22"/>
          <w:szCs w:val="22"/>
          <w:rtl/>
        </w:rPr>
        <w:t>להעברה במייל חוזר</w:t>
      </w:r>
      <w:r w:rsidR="00C5680A">
        <w:rPr>
          <w:rFonts w:ascii="David" w:hAnsi="David" w:cs="David" w:hint="cs"/>
          <w:b/>
          <w:bCs/>
          <w:color w:val="auto"/>
          <w:sz w:val="22"/>
          <w:szCs w:val="22"/>
          <w:rtl/>
        </w:rPr>
        <w:t xml:space="preserve"> </w:t>
      </w:r>
    </w:p>
    <w:p w14:paraId="78E0EB7C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</w:p>
    <w:p w14:paraId="67B6F8F8" w14:textId="37797D8D" w:rsidR="00964895" w:rsidRPr="00226FF8" w:rsidRDefault="006E0B97" w:rsidP="000D6BC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rtl/>
        </w:rPr>
      </w:pPr>
      <w:r w:rsidRPr="00226FF8">
        <w:rPr>
          <w:rFonts w:ascii="David" w:hAnsi="David" w:cs="David"/>
          <w:color w:val="auto"/>
          <w:rtl/>
        </w:rPr>
        <w:t>בשנת הלימודים תש</w:t>
      </w:r>
      <w:r w:rsidR="00226FF8" w:rsidRPr="00226FF8">
        <w:rPr>
          <w:rFonts w:ascii="David" w:hAnsi="David" w:cs="David" w:hint="cs"/>
          <w:color w:val="auto"/>
          <w:rtl/>
        </w:rPr>
        <w:t>פ"</w:t>
      </w:r>
      <w:r w:rsidR="001A4DA3">
        <w:rPr>
          <w:rFonts w:ascii="David" w:hAnsi="David" w:cs="David" w:hint="cs"/>
          <w:color w:val="auto"/>
          <w:rtl/>
        </w:rPr>
        <w:t>ג</w:t>
      </w:r>
      <w:r w:rsidRPr="00226FF8">
        <w:rPr>
          <w:rFonts w:ascii="David" w:hAnsi="David" w:cs="David"/>
          <w:color w:val="auto"/>
          <w:rtl/>
        </w:rPr>
        <w:t xml:space="preserve"> מתוכננת להיפתח באוניברסיטה העברית בביה"ס לחינוך, במחלקה להשתלמויות ולפיתוח מקצועי, תכנית להכשרת מורים </w:t>
      </w:r>
      <w:r w:rsidR="009B7525" w:rsidRPr="00226FF8">
        <w:rPr>
          <w:rFonts w:ascii="David" w:hAnsi="David" w:cs="David" w:hint="cs"/>
          <w:color w:val="auto"/>
          <w:rtl/>
        </w:rPr>
        <w:t>להתמקצעות בהוראת תלמידים מחוננים ומצטיינים</w:t>
      </w:r>
      <w:r w:rsidRPr="00226FF8">
        <w:rPr>
          <w:rFonts w:ascii="David" w:hAnsi="David" w:cs="David"/>
          <w:color w:val="auto"/>
          <w:rtl/>
        </w:rPr>
        <w:t>.</w:t>
      </w:r>
    </w:p>
    <w:p w14:paraId="717A24EC" w14:textId="77777777" w:rsidR="00964895" w:rsidRPr="00226FF8" w:rsidRDefault="00964895" w:rsidP="00964895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333333"/>
          <w:rtl/>
        </w:rPr>
      </w:pPr>
      <w:r w:rsidRPr="00226FF8">
        <w:rPr>
          <w:rFonts w:ascii="David" w:hAnsi="David" w:cs="David"/>
          <w:rtl/>
        </w:rPr>
        <w:t>התכנית תעסוק בהיכרות מעמיקה עם המאפיינים והצרכים המיוחדים של אוכלוסיית התלמידים המחוננים והמצטיינים</w:t>
      </w:r>
      <w:r w:rsidRPr="00226FF8">
        <w:rPr>
          <w:rFonts w:ascii="David" w:hAnsi="David" w:cs="David" w:hint="cs"/>
          <w:rtl/>
        </w:rPr>
        <w:t xml:space="preserve">, </w:t>
      </w:r>
      <w:r w:rsidRPr="00226FF8">
        <w:rPr>
          <w:rFonts w:ascii="David" w:hAnsi="David" w:cs="David"/>
          <w:color w:val="333333"/>
          <w:rtl/>
        </w:rPr>
        <w:t>פיתוח המודעות והעמקת המחויבות של העוסקים בחינוך תלמידים מחוננים ומצטיינ</w:t>
      </w:r>
      <w:r w:rsidRPr="00226FF8">
        <w:rPr>
          <w:rFonts w:ascii="David" w:hAnsi="David" w:cs="David" w:hint="cs"/>
          <w:color w:val="333333"/>
          <w:rtl/>
        </w:rPr>
        <w:t xml:space="preserve">ים. </w:t>
      </w:r>
    </w:p>
    <w:p w14:paraId="75E761F9" w14:textId="77777777" w:rsidR="00964895" w:rsidRPr="00226FF8" w:rsidRDefault="00964895" w:rsidP="00964895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333333"/>
          <w:rtl/>
        </w:rPr>
      </w:pPr>
      <w:r w:rsidRPr="00226FF8">
        <w:rPr>
          <w:rFonts w:ascii="David" w:hAnsi="David" w:cs="David" w:hint="cs"/>
          <w:color w:val="333333"/>
          <w:rtl/>
        </w:rPr>
        <w:t>ה</w:t>
      </w:r>
      <w:r w:rsidRPr="00226FF8">
        <w:rPr>
          <w:rFonts w:ascii="David" w:hAnsi="David" w:cs="David"/>
          <w:color w:val="333333"/>
          <w:rtl/>
        </w:rPr>
        <w:t>תכנית מיועדת למחנכים, למנהלים, לרכזי תכניות, למורים מקצועיים וליועצים בבתי ספר ובמסגרות לטיפוח מחוננים וכן לבעלי עניין בקידום חינוך למחוננים ולמצטיינים</w:t>
      </w:r>
      <w:r w:rsidRPr="00226FF8">
        <w:rPr>
          <w:rFonts w:ascii="David" w:hAnsi="David" w:cs="David" w:hint="cs"/>
          <w:color w:val="333333"/>
          <w:rtl/>
        </w:rPr>
        <w:t>.</w:t>
      </w:r>
    </w:p>
    <w:p w14:paraId="48A6918E" w14:textId="77777777" w:rsidR="003F0AF0" w:rsidRPr="00226FF8" w:rsidRDefault="003F0AF0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</w:p>
    <w:p w14:paraId="392AD76B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שם המנהל/ת:</w:t>
      </w:r>
      <w:r w:rsidRPr="00226FF8">
        <w:rPr>
          <w:rFonts w:ascii="David" w:hAnsi="David" w:cs="David" w:hint="cs"/>
          <w:b/>
          <w:bCs/>
          <w:color w:val="auto"/>
          <w:rtl/>
        </w:rPr>
        <w:t xml:space="preserve"> ______________________</w:t>
      </w:r>
    </w:p>
    <w:p w14:paraId="3B96EDC0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 xml:space="preserve">שם בית הספר: </w:t>
      </w:r>
      <w:r w:rsidRPr="00226FF8">
        <w:rPr>
          <w:rFonts w:ascii="David" w:hAnsi="David" w:cs="David" w:hint="cs"/>
          <w:b/>
          <w:bCs/>
          <w:color w:val="auto"/>
          <w:rtl/>
        </w:rPr>
        <w:t>______________________</w:t>
      </w:r>
    </w:p>
    <w:p w14:paraId="282BBC56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</w:p>
    <w:p w14:paraId="30E50410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226FF8">
        <w:rPr>
          <w:rFonts w:ascii="David" w:hAnsi="David" w:cs="David"/>
          <w:b/>
          <w:bCs/>
          <w:color w:val="auto"/>
          <w:u w:val="single"/>
          <w:rtl/>
        </w:rPr>
        <w:t xml:space="preserve">המלצה: </w:t>
      </w:r>
    </w:p>
    <w:p w14:paraId="5CD9A4F7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שם המורה</w:t>
      </w:r>
      <w:r w:rsidRPr="00226FF8">
        <w:rPr>
          <w:rFonts w:ascii="David" w:hAnsi="David" w:cs="David" w:hint="cs"/>
          <w:b/>
          <w:bCs/>
          <w:color w:val="auto"/>
          <w:rtl/>
        </w:rPr>
        <w:t>: ________________________________________________________________________</w:t>
      </w:r>
    </w:p>
    <w:p w14:paraId="249A78B1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מקצועות הוראתו ושכבות הגיל</w:t>
      </w:r>
      <w:r w:rsidRPr="00226FF8">
        <w:rPr>
          <w:rFonts w:ascii="David" w:hAnsi="David" w:cs="David" w:hint="cs"/>
          <w:b/>
          <w:bCs/>
          <w:color w:val="auto"/>
          <w:rtl/>
        </w:rPr>
        <w:t>:</w:t>
      </w:r>
      <w:r w:rsidRPr="00226FF8">
        <w:rPr>
          <w:rFonts w:ascii="David" w:hAnsi="David" w:cs="David"/>
          <w:b/>
          <w:bCs/>
          <w:color w:val="auto"/>
          <w:rtl/>
        </w:rPr>
        <w:t xml:space="preserve"> </w:t>
      </w:r>
      <w:r w:rsidRPr="00226FF8">
        <w:rPr>
          <w:rFonts w:ascii="David" w:hAnsi="David" w:cs="David" w:hint="cs"/>
          <w:b/>
          <w:bCs/>
          <w:color w:val="auto"/>
          <w:rtl/>
        </w:rPr>
        <w:t>__________________________________________________________</w:t>
      </w:r>
    </w:p>
    <w:p w14:paraId="5514D36D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בהוראה</w:t>
      </w:r>
      <w:r w:rsidRPr="00226FF8">
        <w:rPr>
          <w:rFonts w:ascii="David" w:hAnsi="David" w:cs="David" w:hint="cs"/>
          <w:b/>
          <w:bCs/>
          <w:color w:val="auto"/>
          <w:rtl/>
        </w:rPr>
        <w:t>: ___________________________________________________________________________</w:t>
      </w:r>
    </w:p>
    <w:p w14:paraId="1AFFCE1F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 xml:space="preserve"> תפקידים נוספים בביה"ס (בהווה או בעבר</w:t>
      </w:r>
      <w:r w:rsidRPr="00226FF8">
        <w:rPr>
          <w:rFonts w:ascii="David" w:hAnsi="David" w:cs="David" w:hint="cs"/>
          <w:b/>
          <w:bCs/>
          <w:color w:val="auto"/>
          <w:rtl/>
        </w:rPr>
        <w:t>): _________________________________________________</w:t>
      </w:r>
    </w:p>
    <w:p w14:paraId="629346B6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 w:hint="cs"/>
          <w:b/>
          <w:bCs/>
          <w:color w:val="auto"/>
          <w:rtl/>
        </w:rPr>
        <w:t>__________________________________________________________________________________</w:t>
      </w:r>
    </w:p>
    <w:p w14:paraId="470CB0F3" w14:textId="77777777" w:rsidR="006E0B97" w:rsidRPr="00226FF8" w:rsidRDefault="006E0B97" w:rsidP="00964895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מדוע המורה מתאים להבנת</w:t>
      </w:r>
      <w:r w:rsidRPr="00226FF8">
        <w:rPr>
          <w:rFonts w:ascii="David" w:hAnsi="David" w:cs="David" w:hint="cs"/>
          <w:b/>
          <w:bCs/>
          <w:color w:val="auto"/>
          <w:rtl/>
        </w:rPr>
        <w:t>י,</w:t>
      </w:r>
      <w:r w:rsidRPr="00226FF8">
        <w:rPr>
          <w:rFonts w:ascii="David" w:hAnsi="David" w:cs="David"/>
          <w:b/>
          <w:bCs/>
          <w:color w:val="auto"/>
          <w:rtl/>
        </w:rPr>
        <w:t xml:space="preserve"> כמנהל/ת, </w:t>
      </w:r>
      <w:r w:rsidR="00964895" w:rsidRPr="00226FF8">
        <w:rPr>
          <w:rFonts w:ascii="David" w:hAnsi="David" w:cs="David" w:hint="cs"/>
          <w:b/>
          <w:bCs/>
          <w:color w:val="auto"/>
          <w:rtl/>
        </w:rPr>
        <w:t>ללמוד בתכנית להתמקצעות בהוראת תלמידים מחוננים ומצטיינים</w:t>
      </w:r>
      <w:r w:rsidRPr="00226FF8">
        <w:rPr>
          <w:rFonts w:ascii="David" w:hAnsi="David" w:cs="David"/>
          <w:b/>
          <w:bCs/>
          <w:color w:val="auto"/>
          <w:rtl/>
        </w:rPr>
        <w:t xml:space="preserve"> :   </w:t>
      </w:r>
    </w:p>
    <w:p w14:paraId="4CED2548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226FF8">
        <w:rPr>
          <w:rFonts w:ascii="David" w:hAnsi="David" w:cs="David" w:hint="cs"/>
          <w:color w:val="auto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C0E2D" w14:textId="77777777" w:rsidR="00964895" w:rsidRPr="00226FF8" w:rsidRDefault="00964895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226FF8">
        <w:rPr>
          <w:rFonts w:ascii="David" w:hAnsi="David" w:cs="David" w:hint="cs"/>
          <w:color w:val="auto"/>
          <w:rtl/>
        </w:rPr>
        <w:t>__________________________________________________________________________________</w:t>
      </w:r>
    </w:p>
    <w:p w14:paraId="0978B815" w14:textId="77777777" w:rsidR="006E0B97" w:rsidRPr="00226FF8" w:rsidRDefault="003F0AF0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226FF8">
        <w:rPr>
          <w:rFonts w:ascii="David" w:hAnsi="David" w:cs="David"/>
          <w:b/>
          <w:bCs/>
          <w:noProof/>
          <w:color w:val="auto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25ED1" wp14:editId="038C548B">
                <wp:simplePos x="0" y="0"/>
                <wp:positionH relativeFrom="column">
                  <wp:posOffset>-47145</wp:posOffset>
                </wp:positionH>
                <wp:positionV relativeFrom="paragraph">
                  <wp:posOffset>231536</wp:posOffset>
                </wp:positionV>
                <wp:extent cx="2360930" cy="657860"/>
                <wp:effectExtent l="0" t="0" r="0" b="889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C077" w14:textId="77777777" w:rsidR="006E0B97" w:rsidRDefault="006E0B97" w:rsidP="006E0B97">
                            <w:pPr>
                              <w:ind w:firstLine="720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תאריך: _________________</w:t>
                            </w:r>
                          </w:p>
                          <w:p w14:paraId="19A160FC" w14:textId="77777777" w:rsidR="006E0B97" w:rsidRDefault="006E0B97" w:rsidP="006E0B97">
                            <w:pPr>
                              <w:rPr>
                                <w:rtl/>
                              </w:rPr>
                            </w:pPr>
                          </w:p>
                          <w:p w14:paraId="5F126F86" w14:textId="77777777" w:rsidR="006E0B97" w:rsidRDefault="006E0B97" w:rsidP="006E0B9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חתימת המנהל/ת: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25ED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.7pt;margin-top:18.25pt;width:185.9pt;height:51.8pt;flip:x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" stroked="f">
                <v:textbox>
                  <w:txbxContent>
                    <w:p w14:paraId="32E1C077" w14:textId="77777777" w:rsidR="006E0B97" w:rsidRDefault="006E0B97" w:rsidP="006E0B97">
                      <w:pPr>
                        <w:ind w:firstLine="720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תאריך: _________________</w:t>
                      </w:r>
                    </w:p>
                    <w:p w14:paraId="19A160FC" w14:textId="77777777" w:rsidR="006E0B97" w:rsidRDefault="006E0B97" w:rsidP="006E0B97">
                      <w:pPr>
                        <w:rPr>
                          <w:rtl/>
                        </w:rPr>
                      </w:pPr>
                    </w:p>
                    <w:p w14:paraId="5F126F86" w14:textId="77777777" w:rsidR="006E0B97" w:rsidRDefault="006E0B97" w:rsidP="006E0B9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חתימת המנהל/ת: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B97" w:rsidRPr="00226FF8">
        <w:rPr>
          <w:rFonts w:ascii="David" w:hAnsi="David" w:cs="David"/>
          <w:b/>
          <w:bCs/>
          <w:color w:val="auto"/>
          <w:rtl/>
        </w:rPr>
        <w:t>הערות</w:t>
      </w:r>
      <w:r w:rsidR="006E0B97" w:rsidRPr="00226FF8">
        <w:rPr>
          <w:rFonts w:ascii="David" w:hAnsi="David" w:cs="David" w:hint="cs"/>
          <w:b/>
          <w:bCs/>
          <w:color w:val="auto"/>
          <w:rtl/>
        </w:rPr>
        <w:t>:</w:t>
      </w:r>
      <w:r w:rsidR="006E0B97" w:rsidRPr="00226FF8">
        <w:rPr>
          <w:rFonts w:ascii="David" w:hAnsi="David" w:cs="David" w:hint="cs"/>
          <w:color w:val="auto"/>
          <w:rtl/>
        </w:rPr>
        <w:t>____________________________________________________________________________</w:t>
      </w:r>
    </w:p>
    <w:p w14:paraId="614D488F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6CE590D4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3DF21106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sz w:val="20"/>
          <w:szCs w:val="20"/>
          <w:rtl/>
        </w:rPr>
      </w:pPr>
    </w:p>
    <w:p w14:paraId="0A83DE56" w14:textId="77777777" w:rsidR="003F0AF0" w:rsidRPr="00226FF8" w:rsidRDefault="003F0AF0" w:rsidP="003C5DF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auto"/>
          <w:sz w:val="20"/>
          <w:szCs w:val="20"/>
          <w:rtl/>
        </w:rPr>
      </w:pPr>
    </w:p>
    <w:p w14:paraId="7FF543D5" w14:textId="77777777" w:rsidR="00226FF8" w:rsidRDefault="00226FF8" w:rsidP="00D31440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auto"/>
          <w:sz w:val="22"/>
          <w:szCs w:val="22"/>
          <w:rtl/>
        </w:rPr>
      </w:pPr>
    </w:p>
    <w:p w14:paraId="7F38443A" w14:textId="77777777" w:rsidR="001A1618" w:rsidRPr="003F0AF0" w:rsidRDefault="006E0B97" w:rsidP="00C10054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Theme="minorBidi" w:hAnsiTheme="minorBidi" w:cstheme="minorBidi"/>
          <w:sz w:val="28"/>
          <w:szCs w:val="28"/>
          <w:rtl/>
          <w:lang w:val="ar-SA"/>
        </w:rPr>
      </w:pPr>
      <w:r w:rsidRPr="00226FF8">
        <w:rPr>
          <w:rFonts w:ascii="David" w:hAnsi="David" w:cs="David"/>
          <w:color w:val="auto"/>
          <w:sz w:val="22"/>
          <w:szCs w:val="22"/>
          <w:rtl/>
        </w:rPr>
        <w:t>את ההמלצה יש לשלוח  בהקדם  למזכירות המחלקה להשתלמויות ולפיתוח מקצועי, של בית הספר לחינוך,</w:t>
      </w:r>
      <w:r w:rsidRPr="00226FF8">
        <w:rPr>
          <w:rFonts w:ascii="David" w:hAnsi="David" w:cs="David" w:hint="cs"/>
          <w:color w:val="auto"/>
          <w:sz w:val="22"/>
          <w:szCs w:val="22"/>
          <w:rtl/>
        </w:rPr>
        <w:t xml:space="preserve"> </w:t>
      </w:r>
      <w:r w:rsidRPr="00226FF8">
        <w:rPr>
          <w:rFonts w:ascii="David" w:hAnsi="David" w:cs="David"/>
          <w:color w:val="auto"/>
          <w:sz w:val="22"/>
          <w:szCs w:val="22"/>
          <w:rtl/>
        </w:rPr>
        <w:t>באוניברסיטה העברית בירושלים,  בסריקה  לדוא"ל</w:t>
      </w:r>
      <w:r w:rsidRPr="00226FF8">
        <w:rPr>
          <w:rFonts w:ascii="David" w:hAnsi="David" w:cs="David" w:hint="cs"/>
          <w:color w:val="auto"/>
          <w:sz w:val="22"/>
          <w:szCs w:val="22"/>
          <w:rtl/>
        </w:rPr>
        <w:t>:</w:t>
      </w:r>
      <w:r w:rsidRPr="00226FF8">
        <w:rPr>
          <w:rFonts w:ascii="David" w:hAnsi="David" w:cs="David"/>
          <w:color w:val="auto"/>
          <w:sz w:val="22"/>
          <w:szCs w:val="22"/>
          <w:rtl/>
        </w:rPr>
        <w:t xml:space="preserve"> </w:t>
      </w:r>
      <w:r w:rsidR="00C10054">
        <w:rPr>
          <w:rFonts w:ascii="David" w:hAnsi="David" w:cs="David"/>
          <w:color w:val="auto"/>
          <w:sz w:val="22"/>
          <w:szCs w:val="22"/>
        </w:rPr>
        <w:t>talh</w:t>
      </w:r>
      <w:r w:rsidR="00D31440" w:rsidRPr="00226FF8">
        <w:rPr>
          <w:rFonts w:ascii="David" w:hAnsi="David" w:cs="David"/>
          <w:color w:val="auto"/>
          <w:sz w:val="22"/>
          <w:szCs w:val="22"/>
        </w:rPr>
        <w:t>@savion.huji.ac.il</w:t>
      </w:r>
      <w:r w:rsidRPr="00226FF8">
        <w:rPr>
          <w:rFonts w:ascii="David" w:hAnsi="David" w:cs="David"/>
          <w:color w:val="auto"/>
          <w:sz w:val="22"/>
          <w:szCs w:val="22"/>
          <w:rtl/>
        </w:rPr>
        <w:t xml:space="preserve">  או לפקס: 02-5881191</w:t>
      </w:r>
      <w:r w:rsidR="003F0AF0" w:rsidRPr="00226FF8">
        <w:rPr>
          <w:rFonts w:ascii="David" w:hAnsi="David" w:cs="David" w:hint="cs"/>
          <w:color w:val="auto"/>
          <w:sz w:val="22"/>
          <w:szCs w:val="22"/>
          <w:rtl/>
        </w:rPr>
        <w:t>.</w:t>
      </w:r>
      <w:r w:rsidRPr="003F0AF0">
        <w:rPr>
          <w:rFonts w:ascii="David" w:hAnsi="David" w:cs="David"/>
          <w:color w:val="auto"/>
          <w:sz w:val="22"/>
          <w:szCs w:val="22"/>
          <w:rtl/>
        </w:rPr>
        <w:t xml:space="preserve">  </w:t>
      </w:r>
    </w:p>
    <w:sectPr w:rsidR="001A1618" w:rsidRPr="003F0AF0" w:rsidSect="006E0B97">
      <w:headerReference w:type="default" r:id="rId11"/>
      <w:footerReference w:type="default" r:id="rId12"/>
      <w:pgSz w:w="12240" w:h="15840"/>
      <w:pgMar w:top="288" w:right="1152" w:bottom="288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F458" w14:textId="77777777" w:rsidR="001B6A95" w:rsidRDefault="001B6A95" w:rsidP="00E83614">
      <w:r>
        <w:separator/>
      </w:r>
    </w:p>
  </w:endnote>
  <w:endnote w:type="continuationSeparator" w:id="0">
    <w:p w14:paraId="60F0B347" w14:textId="77777777" w:rsidR="001B6A95" w:rsidRDefault="001B6A95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3679" w14:textId="77777777" w:rsidR="000C1494" w:rsidRPr="00CA5A70" w:rsidRDefault="000C1494" w:rsidP="00AA15E6">
    <w:pPr>
      <w:pStyle w:val="a9"/>
      <w:rPr>
        <w:rFonts w:cs="Guttman Keren"/>
        <w:b/>
        <w:bCs/>
        <w:color w:val="262626" w:themeColor="text1" w:themeTint="D9"/>
        <w:sz w:val="22"/>
        <w:szCs w:val="22"/>
        <w:u w:val="single"/>
      </w:rPr>
    </w:pP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</w:t>
    </w: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</w:t>
    </w:r>
    <w:r w:rsidR="008D4006"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</w:t>
    </w:r>
    <w:r w:rsidR="0084623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</w:t>
    </w:r>
    <w:r w:rsidR="00AA2C09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______________________________________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</w:t>
    </w:r>
    <w:r w:rsid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                                </w:t>
    </w:r>
  </w:p>
  <w:p w14:paraId="046D7E00" w14:textId="77777777" w:rsidR="00226FF8" w:rsidRDefault="00226FF8" w:rsidP="00226FF8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</w:p>
  <w:p w14:paraId="778788C2" w14:textId="77777777" w:rsidR="00272952" w:rsidRPr="003A0267" w:rsidRDefault="00272952" w:rsidP="008907C9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טלפון: 02-5882036/02-5880128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="00226FF8">
      <w:rPr>
        <w:rFonts w:ascii="David" w:hAnsi="David"/>
        <w:color w:val="262626" w:themeColor="text1" w:themeTint="D9"/>
        <w:sz w:val="22"/>
        <w:szCs w:val="22"/>
        <w:rtl/>
      </w:rPr>
      <w:t xml:space="preserve">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</w:t>
    </w:r>
    <w:r w:rsidR="008907C9">
      <w:rPr>
        <w:rFonts w:ascii="David" w:hAnsi="David" w:hint="cs"/>
        <w:color w:val="262626" w:themeColor="text1" w:themeTint="D9"/>
        <w:sz w:val="22"/>
        <w:szCs w:val="22"/>
        <w:rtl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</w:t>
    </w:r>
    <w:r w:rsidR="008907C9">
      <w:rPr>
        <w:rFonts w:ascii="David" w:hAnsi="David" w:hint="cs"/>
        <w:color w:val="262626" w:themeColor="text1" w:themeTint="D9"/>
        <w:sz w:val="22"/>
        <w:szCs w:val="22"/>
        <w:rtl/>
      </w:rPr>
      <w:t xml:space="preserve">  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</w:t>
    </w:r>
    <w:r w:rsidR="00226FF8" w:rsidRPr="003A0267">
      <w:rPr>
        <w:rFonts w:ascii="David" w:hAnsi="David"/>
        <w:color w:val="262626" w:themeColor="text1" w:themeTint="D9"/>
        <w:sz w:val="22"/>
        <w:szCs w:val="22"/>
        <w:rtl/>
      </w:rPr>
      <w:t>אתר:</w:t>
    </w:r>
    <w:r w:rsidR="00226FF8" w:rsidRPr="003A0267">
      <w:rPr>
        <w:rFonts w:ascii="David" w:hAnsi="David"/>
        <w:color w:val="262626" w:themeColor="text1" w:themeTint="D9"/>
        <w:sz w:val="22"/>
        <w:szCs w:val="22"/>
      </w:rPr>
      <w:t>www.education.huji.ac.il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  </w:t>
    </w:r>
    <w:r w:rsidR="00226FF8"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="008907C9">
      <w:rPr>
        <w:rFonts w:ascii="David" w:hAnsi="David" w:hint="cs"/>
        <w:color w:val="262626" w:themeColor="text1" w:themeTint="D9"/>
        <w:sz w:val="22"/>
        <w:szCs w:val="22"/>
        <w:rtl/>
      </w:rPr>
      <w:t xml:space="preserve">      </w:t>
    </w:r>
    <w:r w:rsidR="00226FF8">
      <w:rPr>
        <w:rFonts w:ascii="David" w:hAnsi="David" w:hint="cs"/>
        <w:color w:val="262626" w:themeColor="text1" w:themeTint="D9"/>
        <w:sz w:val="22"/>
        <w:szCs w:val="22"/>
        <w:rtl/>
      </w:rPr>
      <w:t xml:space="preserve">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© כל הזכויות שמורות                               </w:t>
    </w:r>
  </w:p>
  <w:p w14:paraId="2596749D" w14:textId="77777777" w:rsidR="00272952" w:rsidRPr="008907C9" w:rsidRDefault="00272952" w:rsidP="00226FF8">
    <w:pPr>
      <w:pStyle w:val="a7"/>
      <w:jc w:val="both"/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מיילים:</w:t>
    </w:r>
    <w:r w:rsidRPr="003A0267">
      <w:rPr>
        <w:rFonts w:ascii="David" w:hAnsi="David"/>
        <w:sz w:val="22"/>
        <w:szCs w:val="22"/>
      </w:rPr>
      <w:t xml:space="preserve"> </w:t>
    </w:r>
    <w:hyperlink r:id="rId1" w:history="1">
      <w:r w:rsidR="00226FF8" w:rsidRPr="008907C9">
        <w:rPr>
          <w:rStyle w:val="Hyperlink"/>
          <w:rFonts w:ascii="David" w:hAnsi="David"/>
          <w:sz w:val="22"/>
          <w:szCs w:val="22"/>
          <w:u w:val="none"/>
        </w:rPr>
        <w:t>hishtalmuyot@savion.huji.ac.il</w:t>
      </w:r>
    </w:hyperlink>
    <w:r w:rsidR="00226FF8" w:rsidRPr="008907C9">
      <w:rPr>
        <w:rFonts w:ascii="David" w:hAnsi="David"/>
        <w:color w:val="262626" w:themeColor="text1" w:themeTint="D9"/>
        <w:sz w:val="22"/>
        <w:szCs w:val="22"/>
      </w:rPr>
      <w:t xml:space="preserve">                 </w:t>
    </w:r>
    <w:r w:rsidRPr="008907C9">
      <w:rPr>
        <w:rFonts w:ascii="David" w:hAnsi="David"/>
        <w:color w:val="262626" w:themeColor="text1" w:themeTint="D9"/>
        <w:sz w:val="22"/>
        <w:szCs w:val="22"/>
      </w:rPr>
      <w:t xml:space="preserve">  </w:t>
    </w:r>
    <w:hyperlink r:id="rId2" w:history="1">
      <w:r w:rsidR="00226FF8" w:rsidRPr="008907C9">
        <w:rPr>
          <w:rStyle w:val="Hyperlink"/>
          <w:rFonts w:ascii="David" w:hAnsi="David"/>
          <w:sz w:val="22"/>
          <w:szCs w:val="22"/>
          <w:u w:val="none"/>
        </w:rPr>
        <w:t>talh@savion.huji.ac.il</w:t>
      </w:r>
    </w:hyperlink>
    <w:r w:rsidR="00226FF8" w:rsidRPr="008907C9">
      <w:rPr>
        <w:rStyle w:val="Hyperlink"/>
        <w:u w:val="none"/>
      </w:rPr>
      <w:t xml:space="preserve">               </w:t>
    </w:r>
    <w:r w:rsidRPr="008907C9">
      <w:rPr>
        <w:rStyle w:val="Hyperlink"/>
        <w:u w:val="none"/>
      </w:rPr>
      <w:t xml:space="preserve"> </w:t>
    </w:r>
    <w:hyperlink r:id="rId3" w:history="1">
      <w:r w:rsidRPr="008907C9">
        <w:rPr>
          <w:rStyle w:val="Hyperlink"/>
          <w:rFonts w:ascii="David" w:hAnsi="David"/>
          <w:sz w:val="22"/>
          <w:szCs w:val="22"/>
          <w:u w:val="none"/>
        </w:rPr>
        <w:t>janettebl@savion.huji.ac.il</w:t>
      </w:r>
    </w:hyperlink>
    <w:r w:rsidRPr="008907C9">
      <w:rPr>
        <w:rFonts w:ascii="David" w:hAnsi="David"/>
        <w:color w:val="262626" w:themeColor="text1" w:themeTint="D9"/>
        <w:sz w:val="22"/>
        <w:szCs w:val="22"/>
      </w:rPr>
      <w:t xml:space="preserve"> </w:t>
    </w:r>
    <w:r w:rsidRPr="008907C9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</w:p>
  <w:p w14:paraId="18046183" w14:textId="77777777" w:rsidR="000C1494" w:rsidRPr="00272952" w:rsidRDefault="000C1494" w:rsidP="00272952">
    <w:pPr>
      <w:pStyle w:val="a9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9416" w14:textId="77777777" w:rsidR="001B6A95" w:rsidRDefault="001B6A95" w:rsidP="00E83614">
      <w:r>
        <w:separator/>
      </w:r>
    </w:p>
  </w:footnote>
  <w:footnote w:type="continuationSeparator" w:id="0">
    <w:p w14:paraId="38C7045B" w14:textId="77777777" w:rsidR="001B6A95" w:rsidRDefault="001B6A95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CE67" w14:textId="77777777" w:rsidR="000C1494" w:rsidRPr="00AF7744" w:rsidRDefault="00CA5A70" w:rsidP="00CA5A70">
    <w:pPr>
      <w:pStyle w:val="a7"/>
      <w:jc w:val="center"/>
      <w:rPr>
        <w:rFonts w:ascii="David" w:hAnsi="David"/>
        <w:b/>
        <w:bCs/>
        <w:color w:val="262626" w:themeColor="text1" w:themeTint="D9"/>
        <w:sz w:val="28"/>
        <w:szCs w:val="28"/>
        <w:rtl/>
      </w:rPr>
    </w:pPr>
    <w:r w:rsidRPr="00AF7744">
      <w:rPr>
        <w:rFonts w:ascii="David" w:hAnsi="Davi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993F917" wp14:editId="7CC7C1B7">
          <wp:simplePos x="0" y="0"/>
          <wp:positionH relativeFrom="column">
            <wp:posOffset>5618911</wp:posOffset>
          </wp:positionH>
          <wp:positionV relativeFrom="paragraph">
            <wp:posOffset>-102080</wp:posOffset>
          </wp:positionV>
          <wp:extent cx="844550" cy="7302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494" w:rsidRPr="00AF7744">
      <w:rPr>
        <w:rFonts w:ascii="David" w:hAnsi="David"/>
        <w:b/>
        <w:bCs/>
        <w:color w:val="262626" w:themeColor="text1" w:themeTint="D9"/>
        <w:sz w:val="28"/>
        <w:szCs w:val="28"/>
        <w:rtl/>
      </w:rPr>
      <w:t>ה א ו נ י ב ר ס י ט ה  ה ע ב ר י ת  ב י ר ו ש ל י ם</w:t>
    </w:r>
  </w:p>
  <w:p w14:paraId="59F21EBB" w14:textId="77777777" w:rsidR="00E71D71" w:rsidRPr="00AF7744" w:rsidRDefault="000C1494" w:rsidP="00CA5A70">
    <w:pPr>
      <w:pStyle w:val="a7"/>
      <w:jc w:val="center"/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</w:pPr>
    <w:r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14:paraId="3891D98E" w14:textId="77777777" w:rsidR="000C1494" w:rsidRPr="00AF7744" w:rsidRDefault="000C1494" w:rsidP="00CA5A70">
    <w:pPr>
      <w:pStyle w:val="a7"/>
      <w:jc w:val="center"/>
      <w:rPr>
        <w:rFonts w:ascii="David" w:hAnsi="David"/>
        <w:color w:val="7F7F7F" w:themeColor="text1" w:themeTint="80"/>
        <w:sz w:val="28"/>
        <w:szCs w:val="28"/>
      </w:rPr>
    </w:pPr>
    <w:r w:rsidRPr="00AF7744">
      <w:rPr>
        <w:rFonts w:ascii="David" w:hAnsi="David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6080A"/>
    <w:multiLevelType w:val="hybridMultilevel"/>
    <w:tmpl w:val="0C0471EA"/>
    <w:numStyleLink w:val="Numbered"/>
  </w:abstractNum>
  <w:abstractNum w:abstractNumId="2" w15:restartNumberingAfterBreak="0">
    <w:nsid w:val="245D386E"/>
    <w:multiLevelType w:val="hybridMultilevel"/>
    <w:tmpl w:val="0C0471EA"/>
    <w:numStyleLink w:val="Numbered"/>
  </w:abstractNum>
  <w:abstractNum w:abstractNumId="3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1"/>
      <w:lvl w:ilvl="0" w:tplc="0AB40326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3C8A7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BED84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741F1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BE199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C0186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3E754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AEBCE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C82E7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3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startOverride w:val="10"/>
    </w:lvlOverride>
  </w:num>
  <w:num w:numId="21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</w:num>
  <w:num w:numId="23">
    <w:abstractNumId w:val="2"/>
    <w:lvlOverride w:ilvl="0">
      <w:startOverride w:val="1"/>
      <w:lvl w:ilvl="0" w:tplc="B3F66F44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3CA31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1EFFF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50F9F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FC3692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00516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408C8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041000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B6CCF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startOverride w:val="2"/>
    </w:lvlOverride>
  </w:num>
  <w:num w:numId="25">
    <w:abstractNumId w:val="0"/>
  </w:num>
  <w:num w:numId="26">
    <w:abstractNumId w:val="0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startOverride w:val="1"/>
    </w:lvlOverride>
  </w:num>
  <w:num w:numId="3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8B"/>
    <w:rsid w:val="00042ABD"/>
    <w:rsid w:val="000451E0"/>
    <w:rsid w:val="00047465"/>
    <w:rsid w:val="00075A31"/>
    <w:rsid w:val="00083C3C"/>
    <w:rsid w:val="00097074"/>
    <w:rsid w:val="000A4C0E"/>
    <w:rsid w:val="000B592F"/>
    <w:rsid w:val="000C1494"/>
    <w:rsid w:val="000D6BCC"/>
    <w:rsid w:val="000E13F2"/>
    <w:rsid w:val="000E7C83"/>
    <w:rsid w:val="00157A24"/>
    <w:rsid w:val="001844F7"/>
    <w:rsid w:val="001A1618"/>
    <w:rsid w:val="001A4DA3"/>
    <w:rsid w:val="001A555E"/>
    <w:rsid w:val="001B66BF"/>
    <w:rsid w:val="001B6A95"/>
    <w:rsid w:val="001C7693"/>
    <w:rsid w:val="001D2C25"/>
    <w:rsid w:val="001D4A55"/>
    <w:rsid w:val="001D57E8"/>
    <w:rsid w:val="001E368B"/>
    <w:rsid w:val="001E769A"/>
    <w:rsid w:val="001F0520"/>
    <w:rsid w:val="001F4B65"/>
    <w:rsid w:val="001F6025"/>
    <w:rsid w:val="0020279B"/>
    <w:rsid w:val="002046DD"/>
    <w:rsid w:val="00216B51"/>
    <w:rsid w:val="002201C2"/>
    <w:rsid w:val="00226FF8"/>
    <w:rsid w:val="00230597"/>
    <w:rsid w:val="002416C7"/>
    <w:rsid w:val="0025001B"/>
    <w:rsid w:val="00272952"/>
    <w:rsid w:val="00275C90"/>
    <w:rsid w:val="002A0F0F"/>
    <w:rsid w:val="002A2C66"/>
    <w:rsid w:val="002B7D7F"/>
    <w:rsid w:val="002C408D"/>
    <w:rsid w:val="002C6324"/>
    <w:rsid w:val="002E3B44"/>
    <w:rsid w:val="002E5D98"/>
    <w:rsid w:val="002F23D6"/>
    <w:rsid w:val="002F28D4"/>
    <w:rsid w:val="00314559"/>
    <w:rsid w:val="00315817"/>
    <w:rsid w:val="00317F50"/>
    <w:rsid w:val="0032399A"/>
    <w:rsid w:val="00331FBE"/>
    <w:rsid w:val="00375D00"/>
    <w:rsid w:val="00391C97"/>
    <w:rsid w:val="0039656E"/>
    <w:rsid w:val="003A0758"/>
    <w:rsid w:val="003A29E2"/>
    <w:rsid w:val="003B43F0"/>
    <w:rsid w:val="003C29E5"/>
    <w:rsid w:val="003C5DFB"/>
    <w:rsid w:val="003E3995"/>
    <w:rsid w:val="003F0AF0"/>
    <w:rsid w:val="003F4410"/>
    <w:rsid w:val="003F60C1"/>
    <w:rsid w:val="0040370F"/>
    <w:rsid w:val="00410E24"/>
    <w:rsid w:val="004318DE"/>
    <w:rsid w:val="00443B53"/>
    <w:rsid w:val="00447267"/>
    <w:rsid w:val="00450BC5"/>
    <w:rsid w:val="00461989"/>
    <w:rsid w:val="004701DB"/>
    <w:rsid w:val="0049031F"/>
    <w:rsid w:val="004A46CB"/>
    <w:rsid w:val="004B7A3B"/>
    <w:rsid w:val="004C2CBF"/>
    <w:rsid w:val="004D5E89"/>
    <w:rsid w:val="004E0D9D"/>
    <w:rsid w:val="004E78FC"/>
    <w:rsid w:val="004F40A1"/>
    <w:rsid w:val="00526CEF"/>
    <w:rsid w:val="00566317"/>
    <w:rsid w:val="0057569F"/>
    <w:rsid w:val="00587D74"/>
    <w:rsid w:val="005B414A"/>
    <w:rsid w:val="005C70BC"/>
    <w:rsid w:val="005D4765"/>
    <w:rsid w:val="005E2474"/>
    <w:rsid w:val="005E5FA8"/>
    <w:rsid w:val="006136B0"/>
    <w:rsid w:val="006628FB"/>
    <w:rsid w:val="006641E6"/>
    <w:rsid w:val="006A61E8"/>
    <w:rsid w:val="006B506C"/>
    <w:rsid w:val="006B6F61"/>
    <w:rsid w:val="006D6491"/>
    <w:rsid w:val="006E0B97"/>
    <w:rsid w:val="006E2681"/>
    <w:rsid w:val="006F6A63"/>
    <w:rsid w:val="007072C5"/>
    <w:rsid w:val="00715E0D"/>
    <w:rsid w:val="00796325"/>
    <w:rsid w:val="007B6895"/>
    <w:rsid w:val="007D06D7"/>
    <w:rsid w:val="007D7D48"/>
    <w:rsid w:val="007E56EA"/>
    <w:rsid w:val="0082407E"/>
    <w:rsid w:val="00843212"/>
    <w:rsid w:val="0084623D"/>
    <w:rsid w:val="00857E10"/>
    <w:rsid w:val="00865895"/>
    <w:rsid w:val="0087628B"/>
    <w:rsid w:val="008851D1"/>
    <w:rsid w:val="008907C9"/>
    <w:rsid w:val="008A7219"/>
    <w:rsid w:val="008B0C01"/>
    <w:rsid w:val="008D0D94"/>
    <w:rsid w:val="008D1691"/>
    <w:rsid w:val="008D4006"/>
    <w:rsid w:val="008E5412"/>
    <w:rsid w:val="008F325A"/>
    <w:rsid w:val="008F3C19"/>
    <w:rsid w:val="009132D0"/>
    <w:rsid w:val="00916EDF"/>
    <w:rsid w:val="009219D8"/>
    <w:rsid w:val="009475B8"/>
    <w:rsid w:val="00961665"/>
    <w:rsid w:val="009630DA"/>
    <w:rsid w:val="00964895"/>
    <w:rsid w:val="009766EA"/>
    <w:rsid w:val="00986C26"/>
    <w:rsid w:val="00995A6D"/>
    <w:rsid w:val="009B7525"/>
    <w:rsid w:val="009C45D4"/>
    <w:rsid w:val="009F69B1"/>
    <w:rsid w:val="00A13B3F"/>
    <w:rsid w:val="00A33CE1"/>
    <w:rsid w:val="00A41614"/>
    <w:rsid w:val="00A46D5B"/>
    <w:rsid w:val="00A66A41"/>
    <w:rsid w:val="00A7202A"/>
    <w:rsid w:val="00A749E3"/>
    <w:rsid w:val="00A8629A"/>
    <w:rsid w:val="00A87601"/>
    <w:rsid w:val="00A97611"/>
    <w:rsid w:val="00AA15E6"/>
    <w:rsid w:val="00AA2C09"/>
    <w:rsid w:val="00AA7EC5"/>
    <w:rsid w:val="00AC317B"/>
    <w:rsid w:val="00AC6362"/>
    <w:rsid w:val="00AE72BC"/>
    <w:rsid w:val="00AF0F84"/>
    <w:rsid w:val="00AF5832"/>
    <w:rsid w:val="00AF7744"/>
    <w:rsid w:val="00B01A0D"/>
    <w:rsid w:val="00B306DA"/>
    <w:rsid w:val="00B32893"/>
    <w:rsid w:val="00B85572"/>
    <w:rsid w:val="00BA742F"/>
    <w:rsid w:val="00BB0559"/>
    <w:rsid w:val="00BB0A7A"/>
    <w:rsid w:val="00BC0637"/>
    <w:rsid w:val="00BD7BB1"/>
    <w:rsid w:val="00BF04D5"/>
    <w:rsid w:val="00C10054"/>
    <w:rsid w:val="00C14212"/>
    <w:rsid w:val="00C1702E"/>
    <w:rsid w:val="00C269D1"/>
    <w:rsid w:val="00C32611"/>
    <w:rsid w:val="00C5369B"/>
    <w:rsid w:val="00C5680A"/>
    <w:rsid w:val="00C62EC4"/>
    <w:rsid w:val="00C84261"/>
    <w:rsid w:val="00CA5A70"/>
    <w:rsid w:val="00CB0AAC"/>
    <w:rsid w:val="00CC7CF9"/>
    <w:rsid w:val="00CE6621"/>
    <w:rsid w:val="00CF5A6F"/>
    <w:rsid w:val="00D029B1"/>
    <w:rsid w:val="00D10E34"/>
    <w:rsid w:val="00D303DC"/>
    <w:rsid w:val="00D31440"/>
    <w:rsid w:val="00D53054"/>
    <w:rsid w:val="00D762C3"/>
    <w:rsid w:val="00D93261"/>
    <w:rsid w:val="00DD3892"/>
    <w:rsid w:val="00DD5747"/>
    <w:rsid w:val="00DE344A"/>
    <w:rsid w:val="00DE55E7"/>
    <w:rsid w:val="00DF0B75"/>
    <w:rsid w:val="00E10F87"/>
    <w:rsid w:val="00E278BF"/>
    <w:rsid w:val="00E33BB6"/>
    <w:rsid w:val="00E41593"/>
    <w:rsid w:val="00E5009C"/>
    <w:rsid w:val="00E623F8"/>
    <w:rsid w:val="00E71D71"/>
    <w:rsid w:val="00E77F8B"/>
    <w:rsid w:val="00E83614"/>
    <w:rsid w:val="00E90E34"/>
    <w:rsid w:val="00E979A5"/>
    <w:rsid w:val="00EA562C"/>
    <w:rsid w:val="00EB03D2"/>
    <w:rsid w:val="00EC5A76"/>
    <w:rsid w:val="00ED2FB5"/>
    <w:rsid w:val="00EF2127"/>
    <w:rsid w:val="00EF3A0F"/>
    <w:rsid w:val="00F15F73"/>
    <w:rsid w:val="00F26E02"/>
    <w:rsid w:val="00F3222D"/>
    <w:rsid w:val="00F33C32"/>
    <w:rsid w:val="00F75809"/>
    <w:rsid w:val="00FB12C9"/>
    <w:rsid w:val="00FB560A"/>
    <w:rsid w:val="00FD2343"/>
    <w:rsid w:val="00FD5A01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B89777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B7525"/>
    <w:pPr>
      <w:bidi w:val="0"/>
      <w:spacing w:before="100" w:beforeAutospacing="1" w:after="100" w:afterAutospacing="1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5B414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paragraph" w:customStyle="1" w:styleId="ad">
    <w:name w:val="תוכן"/>
    <w:basedOn w:val="a"/>
    <w:rsid w:val="005B414A"/>
    <w:pPr>
      <w:spacing w:before="120"/>
      <w:jc w:val="both"/>
    </w:pPr>
    <w:rPr>
      <w:noProof/>
      <w:w w:val="80"/>
      <w:sz w:val="28"/>
      <w:szCs w:val="28"/>
      <w:lang w:eastAsia="he-IL"/>
    </w:rPr>
  </w:style>
  <w:style w:type="character" w:customStyle="1" w:styleId="40">
    <w:name w:val="כותרת 4 תו"/>
    <w:basedOn w:val="a0"/>
    <w:link w:val="4"/>
    <w:uiPriority w:val="9"/>
    <w:rsid w:val="009B75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9B7525"/>
    <w:pPr>
      <w:bidi w:val="0"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ic@savion.huji.ac.il" TargetMode="External"/><Relationship Id="rId2" Type="http://schemas.openxmlformats.org/officeDocument/2006/relationships/hyperlink" Target="mailto:talh@savion.huji.ac.il" TargetMode="External"/><Relationship Id="rId1" Type="http://schemas.openxmlformats.org/officeDocument/2006/relationships/hyperlink" Target="mailto:hishtalmuyot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CCC8E-3626-4491-8F3C-43ABB0BE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84ABF-EEC4-42C8-AAE0-CB7C23C670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BD316D-7165-4862-A030-C3BE57732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10A13-AAD3-4EA9-9B84-8165BFD1D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3</TotalTime>
  <Pages>1</Pages>
  <Words>306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Tal Harel</cp:lastModifiedBy>
  <cp:revision>8</cp:revision>
  <cp:lastPrinted>2019-05-27T06:51:00Z</cp:lastPrinted>
  <dcterms:created xsi:type="dcterms:W3CDTF">2021-04-11T09:23:00Z</dcterms:created>
  <dcterms:modified xsi:type="dcterms:W3CDTF">2022-06-15T06:47:00Z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