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77E5" w14:textId="6A8B1B56" w:rsidR="008D4006" w:rsidRPr="00D95ED8" w:rsidRDefault="00F73E61" w:rsidP="00F73E61">
      <w:pPr>
        <w:pStyle w:val="Body"/>
        <w:tabs>
          <w:tab w:val="left" w:pos="3936"/>
        </w:tabs>
        <w:spacing w:line="240" w:lineRule="exact"/>
        <w:contextualSpacing/>
        <w:jc w:val="both"/>
        <w:rPr>
          <w:rStyle w:val="ab"/>
          <w:rFonts w:asciiTheme="minorHAnsi" w:hAnsiTheme="minorHAnsi" w:cstheme="minorHAnsi" w:hint="default"/>
          <w:sz w:val="24"/>
          <w:szCs w:val="24"/>
          <w:rtl/>
          <w:lang w:val="en-US" w:bidi="he-IL"/>
        </w:rPr>
      </w:pPr>
      <w:r w:rsidRPr="00D95ED8">
        <w:rPr>
          <w:rStyle w:val="ab"/>
          <w:rFonts w:asciiTheme="minorHAnsi" w:hAnsiTheme="minorHAnsi" w:cstheme="minorHAnsi" w:hint="default"/>
          <w:sz w:val="24"/>
          <w:szCs w:val="24"/>
          <w:rtl/>
          <w:lang w:val="en-US" w:bidi="he-IL"/>
        </w:rPr>
        <w:tab/>
      </w:r>
    </w:p>
    <w:p w14:paraId="3D06327B" w14:textId="306F67BB" w:rsidR="003602DB" w:rsidRPr="00D95ED8" w:rsidRDefault="003602DB" w:rsidP="00327BE9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  <w:t>טופס ה</w:t>
      </w:r>
      <w:r w:rsidR="00D20F24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  <w:t>גשת מועמדות</w:t>
      </w:r>
      <w:r w:rsidRPr="00D95ED8"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  <w:t xml:space="preserve"> לשנת הלימודים תש</w:t>
      </w:r>
      <w:r w:rsidR="001E3B1C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  <w:t>פ"</w:t>
      </w:r>
      <w:r w:rsidR="00CC3142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  <w:t>ג</w:t>
      </w:r>
    </w:p>
    <w:p w14:paraId="53DA92C3" w14:textId="77777777" w:rsidR="003475E9" w:rsidRPr="00D95ED8" w:rsidRDefault="002C5E80" w:rsidP="00F16631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>ה</w:t>
      </w:r>
      <w:r w:rsidR="00100711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 xml:space="preserve">תכנית </w:t>
      </w:r>
      <w:r w:rsidR="00CC3142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 xml:space="preserve">להכשרת מדריכות/יועצות </w:t>
      </w:r>
      <w:r w:rsidR="003475E9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>ל</w:t>
      </w:r>
      <w:r w:rsidR="00CC3142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>גיל הרך- לידה עד שלוש</w:t>
      </w:r>
    </w:p>
    <w:p w14:paraId="31CB6B8E" w14:textId="492D7CB5" w:rsidR="00F16631" w:rsidRPr="00D95ED8" w:rsidRDefault="003475E9" w:rsidP="003475E9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sz w:val="36"/>
          <w:szCs w:val="36"/>
          <w:rtl/>
        </w:rPr>
        <w:t xml:space="preserve">  </w:t>
      </w:r>
      <w:r w:rsidR="00CC3142"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 xml:space="preserve"> בשילוב כלים התנהגותיים</w:t>
      </w:r>
      <w:r w:rsidRPr="00D95ED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  <w:rtl/>
        </w:rPr>
        <w:t xml:space="preserve"> </w:t>
      </w:r>
      <w:r w:rsidRPr="00D95ED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>(</w:t>
      </w:r>
      <w:r w:rsidR="00D7348F" w:rsidRPr="00D95ED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 xml:space="preserve">גם </w:t>
      </w:r>
      <w:r w:rsidRPr="00D95ED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>להסמכה מקצועית של זרוע העבודה- משרד הכלכלה</w:t>
      </w:r>
      <w:r w:rsidR="00D7348F" w:rsidRPr="00D95ED8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>)</w:t>
      </w:r>
    </w:p>
    <w:p w14:paraId="2283EE41" w14:textId="6C9C958E" w:rsidR="003602DB" w:rsidRPr="00D95ED8" w:rsidRDefault="00C16DD8" w:rsidP="006B73B0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</w:pPr>
      <w:r w:rsidRPr="00D95ED8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397" wp14:editId="64225967">
                <wp:simplePos x="0" y="0"/>
                <wp:positionH relativeFrom="column">
                  <wp:posOffset>137160</wp:posOffset>
                </wp:positionH>
                <wp:positionV relativeFrom="paragraph">
                  <wp:posOffset>82550</wp:posOffset>
                </wp:positionV>
                <wp:extent cx="861060" cy="1165860"/>
                <wp:effectExtent l="0" t="0" r="15240" b="15240"/>
                <wp:wrapNone/>
                <wp:docPr id="6" name="פינה מקופל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1658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62D7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6" o:spid="_x0000_s1026" type="#_x0000_t65" style="position:absolute;left:0;text-align:left;margin-left:10.8pt;margin-top:6.5pt;width:67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"/>
            </w:pict>
          </mc:Fallback>
        </mc:AlternateContent>
      </w:r>
      <w:r w:rsidR="00196C88" w:rsidRPr="00D95ED8"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  <w:t xml:space="preserve">           </w:t>
      </w:r>
      <w:r w:rsidR="003602DB" w:rsidRPr="00D95ED8">
        <w:rPr>
          <w:rFonts w:asciiTheme="minorHAnsi" w:hAnsiTheme="minorHAnsi" w:cstheme="minorHAnsi"/>
          <w:b/>
          <w:bCs/>
          <w:color w:val="auto"/>
          <w:rtl/>
        </w:rPr>
        <w:t>להעברה במייל חוזר</w:t>
      </w:r>
      <w:r w:rsidR="001C02CC" w:rsidRPr="00D95ED8">
        <w:rPr>
          <w:rFonts w:asciiTheme="minorHAnsi" w:hAnsiTheme="minorHAnsi" w:cstheme="minorHAnsi"/>
          <w:b/>
          <w:bCs/>
          <w:color w:val="auto"/>
          <w:rtl/>
        </w:rPr>
        <w:t>, בצירוף המסמכים הנדרשים</w:t>
      </w:r>
      <w:r w:rsidR="00196C88" w:rsidRPr="00D95ED8"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  <w:t xml:space="preserve">                                             </w:t>
      </w:r>
      <w:r w:rsidR="00066DB8" w:rsidRPr="00D95ED8">
        <w:rPr>
          <w:rFonts w:asciiTheme="minorHAnsi" w:hAnsiTheme="minorHAnsi" w:cstheme="minorHAnsi"/>
          <w:b/>
          <w:bCs/>
          <w:color w:val="auto"/>
          <w:rtl/>
        </w:rPr>
        <w:t xml:space="preserve">                </w:t>
      </w:r>
    </w:p>
    <w:p w14:paraId="3A58055C" w14:textId="4F32D830" w:rsidR="003602DB" w:rsidRPr="00D95ED8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פרטים אישיים</w:t>
      </w:r>
      <w:r w:rsidRPr="006B73B0">
        <w:rPr>
          <w:rFonts w:asciiTheme="minorHAnsi" w:hAnsiTheme="minorHAnsi" w:cstheme="minorHAnsi"/>
          <w:b/>
          <w:bCs/>
          <w:color w:val="auto"/>
          <w:rtl/>
        </w:rPr>
        <w:t>:</w:t>
      </w:r>
      <w:r w:rsidR="006B73B0" w:rsidRPr="006B73B0">
        <w:rPr>
          <w:rFonts w:asciiTheme="minorHAnsi" w:hAnsiTheme="minorHAnsi" w:cstheme="minorHAnsi" w:hint="cs"/>
          <w:b/>
          <w:bCs/>
          <w:color w:val="auto"/>
          <w:rtl/>
        </w:rPr>
        <w:t xml:space="preserve">       </w:t>
      </w:r>
      <w:r w:rsidR="006B73B0">
        <w:rPr>
          <w:rFonts w:asciiTheme="minorHAnsi" w:hAnsiTheme="minorHAnsi" w:cstheme="minorHAnsi" w:hint="cs"/>
          <w:b/>
          <w:bCs/>
          <w:color w:val="auto"/>
          <w:rtl/>
        </w:rPr>
        <w:t xml:space="preserve">                                                                                                                      </w:t>
      </w:r>
      <w:r w:rsidR="006B73B0" w:rsidRPr="00D95ED8">
        <w:rPr>
          <w:rFonts w:asciiTheme="minorHAnsi" w:hAnsiTheme="minorHAnsi" w:cstheme="minorHAnsi"/>
          <w:b/>
          <w:bCs/>
          <w:color w:val="auto"/>
          <w:rtl/>
        </w:rPr>
        <w:t>תמונה:</w:t>
      </w:r>
    </w:p>
    <w:p w14:paraId="5DD27AC7" w14:textId="579CB080" w:rsidR="003602DB" w:rsidRPr="00D95ED8" w:rsidRDefault="00760526" w:rsidP="006B5ABF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שם משפחה:</w:t>
      </w:r>
      <w:r w:rsidRPr="00D95ED8">
        <w:rPr>
          <w:rFonts w:asciiTheme="minorHAnsi" w:hAnsiTheme="minorHAnsi" w:cstheme="minorHAnsi"/>
          <w:color w:val="auto"/>
          <w:rtl/>
        </w:rPr>
        <w:t xml:space="preserve"> _____________</w:t>
      </w: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 </w:t>
      </w:r>
      <w:r w:rsidR="00066DB8" w:rsidRPr="00D95ED8">
        <w:rPr>
          <w:rFonts w:asciiTheme="minorHAnsi" w:hAnsiTheme="minorHAnsi" w:cstheme="minorHAnsi"/>
          <w:b/>
          <w:bCs/>
          <w:color w:val="auto"/>
          <w:rtl/>
        </w:rPr>
        <w:t xml:space="preserve">   </w:t>
      </w:r>
      <w:r w:rsidR="006B5ABF" w:rsidRPr="00D95ED8">
        <w:rPr>
          <w:rFonts w:asciiTheme="minorHAnsi" w:hAnsiTheme="minorHAnsi" w:cstheme="minorHAnsi"/>
          <w:b/>
          <w:bCs/>
          <w:color w:val="auto"/>
          <w:rtl/>
        </w:rPr>
        <w:t>ש</w:t>
      </w: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ם פרטי: </w:t>
      </w:r>
      <w:r w:rsidRPr="00D95ED8">
        <w:rPr>
          <w:rFonts w:asciiTheme="minorHAnsi" w:hAnsiTheme="minorHAnsi" w:cstheme="minorHAnsi"/>
          <w:color w:val="auto"/>
          <w:rtl/>
        </w:rPr>
        <w:t>___________</w:t>
      </w:r>
      <w:r w:rsidR="001C02CC" w:rsidRPr="00D95ED8">
        <w:rPr>
          <w:rFonts w:asciiTheme="minorHAnsi" w:hAnsiTheme="minorHAnsi" w:cstheme="minorHAnsi"/>
          <w:color w:val="auto"/>
          <w:rtl/>
        </w:rPr>
        <w:t xml:space="preserve">   </w:t>
      </w:r>
      <w:r w:rsidR="003602DB" w:rsidRPr="00D95ED8">
        <w:rPr>
          <w:rFonts w:asciiTheme="minorHAnsi" w:hAnsiTheme="minorHAnsi" w:cstheme="minorHAnsi"/>
          <w:b/>
          <w:bCs/>
          <w:color w:val="auto"/>
          <w:rtl/>
        </w:rPr>
        <w:t xml:space="preserve">מספר ת.ז </w:t>
      </w:r>
      <w:r w:rsidR="003602DB" w:rsidRPr="00D95ED8">
        <w:rPr>
          <w:rFonts w:asciiTheme="minorHAnsi" w:hAnsiTheme="minorHAnsi" w:cstheme="minorHAnsi"/>
          <w:color w:val="auto"/>
          <w:rtl/>
        </w:rPr>
        <w:t>(</w:t>
      </w:r>
      <w:r w:rsidRPr="00D95ED8">
        <w:rPr>
          <w:rFonts w:asciiTheme="minorHAnsi" w:hAnsiTheme="minorHAnsi" w:cstheme="minorHAnsi"/>
          <w:color w:val="auto"/>
          <w:rtl/>
        </w:rPr>
        <w:t>9 ספרות): ____________</w:t>
      </w:r>
    </w:p>
    <w:p w14:paraId="2B841E18" w14:textId="2D409156" w:rsidR="001C02CC" w:rsidRPr="00D95ED8" w:rsidRDefault="003602DB" w:rsidP="001C02CC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Theme="minorHAnsi" w:hAnsiTheme="minorHAnsi" w:cstheme="minorHAnsi"/>
          <w:b/>
          <w:bCs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כתובת:</w:t>
      </w:r>
      <w:r w:rsidRPr="00D95ED8">
        <w:rPr>
          <w:rFonts w:asciiTheme="minorHAnsi" w:hAnsiTheme="minorHAnsi" w:cstheme="minorHAnsi"/>
          <w:color w:val="auto"/>
          <w:rtl/>
        </w:rPr>
        <w:t xml:space="preserve">  </w:t>
      </w:r>
      <w:r w:rsidR="00760526" w:rsidRPr="00D95ED8">
        <w:rPr>
          <w:rFonts w:asciiTheme="minorHAnsi" w:hAnsiTheme="minorHAnsi" w:cstheme="minorHAnsi"/>
          <w:color w:val="auto"/>
          <w:rtl/>
        </w:rPr>
        <w:t xml:space="preserve">עיר </w:t>
      </w:r>
      <w:r w:rsidRPr="00D95ED8">
        <w:rPr>
          <w:rFonts w:asciiTheme="minorHAnsi" w:hAnsiTheme="minorHAnsi" w:cstheme="minorHAnsi"/>
          <w:color w:val="auto"/>
          <w:rtl/>
        </w:rPr>
        <w:t>__________</w:t>
      </w:r>
      <w:r w:rsidR="00760526" w:rsidRPr="00D95ED8">
        <w:rPr>
          <w:rFonts w:asciiTheme="minorHAnsi" w:hAnsiTheme="minorHAnsi" w:cstheme="minorHAnsi"/>
          <w:color w:val="auto"/>
          <w:rtl/>
        </w:rPr>
        <w:t xml:space="preserve">  רחוב ומספר בית</w:t>
      </w:r>
      <w:r w:rsidR="001C02CC" w:rsidRPr="00D95ED8">
        <w:rPr>
          <w:rFonts w:asciiTheme="minorHAnsi" w:hAnsiTheme="minorHAnsi" w:cstheme="minorHAnsi"/>
          <w:color w:val="auto"/>
          <w:rtl/>
        </w:rPr>
        <w:t>:__</w:t>
      </w:r>
      <w:r w:rsidR="00066DB8" w:rsidRPr="00D95ED8">
        <w:rPr>
          <w:rFonts w:asciiTheme="minorHAnsi" w:hAnsiTheme="minorHAnsi" w:cstheme="minorHAnsi"/>
          <w:color w:val="auto"/>
          <w:rtl/>
        </w:rPr>
        <w:t>________</w:t>
      </w:r>
      <w:r w:rsidR="006B5ABF" w:rsidRPr="00D95ED8">
        <w:rPr>
          <w:rFonts w:asciiTheme="minorHAnsi" w:hAnsiTheme="minorHAnsi" w:cstheme="minorHAnsi"/>
          <w:color w:val="auto"/>
          <w:rtl/>
        </w:rPr>
        <w:t>__</w:t>
      </w:r>
      <w:r w:rsidR="00066DB8" w:rsidRPr="00D95ED8">
        <w:rPr>
          <w:rFonts w:asciiTheme="minorHAnsi" w:hAnsiTheme="minorHAnsi" w:cstheme="minorHAnsi"/>
          <w:color w:val="auto"/>
          <w:rtl/>
        </w:rPr>
        <w:t>___________</w:t>
      </w: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 </w:t>
      </w:r>
      <w:r w:rsidR="006B5ABF" w:rsidRPr="00D95ED8">
        <w:rPr>
          <w:rFonts w:asciiTheme="minorHAnsi" w:hAnsiTheme="minorHAnsi" w:cstheme="minorHAnsi"/>
          <w:color w:val="auto"/>
          <w:rtl/>
        </w:rPr>
        <w:t>מיקוד:_____________</w:t>
      </w:r>
    </w:p>
    <w:p w14:paraId="1C599E50" w14:textId="40D1BA17" w:rsidR="001C02CC" w:rsidRPr="00D95ED8" w:rsidRDefault="003602DB" w:rsidP="001C02CC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 </w:t>
      </w:r>
      <w:r w:rsidR="001C02CC" w:rsidRPr="00D95ED8">
        <w:rPr>
          <w:rFonts w:asciiTheme="minorHAnsi" w:hAnsiTheme="minorHAnsi" w:cstheme="minorHAnsi"/>
          <w:b/>
          <w:bCs/>
          <w:color w:val="auto"/>
          <w:rtl/>
        </w:rPr>
        <w:t xml:space="preserve">טל' </w:t>
      </w:r>
      <w:r w:rsidRPr="00D95ED8">
        <w:rPr>
          <w:rFonts w:asciiTheme="minorHAnsi" w:hAnsiTheme="minorHAnsi" w:cstheme="minorHAnsi"/>
          <w:b/>
          <w:bCs/>
          <w:color w:val="auto"/>
          <w:rtl/>
        </w:rPr>
        <w:t>נייד:</w:t>
      </w:r>
      <w:r w:rsidRPr="00D95ED8">
        <w:rPr>
          <w:rFonts w:asciiTheme="minorHAnsi" w:hAnsiTheme="minorHAnsi" w:cstheme="minorHAnsi"/>
          <w:color w:val="auto"/>
          <w:rtl/>
        </w:rPr>
        <w:t>______________</w:t>
      </w:r>
      <w:r w:rsidR="006B5ABF" w:rsidRPr="00D95ED8">
        <w:rPr>
          <w:rFonts w:asciiTheme="minorHAnsi" w:hAnsiTheme="minorHAnsi" w:cstheme="minorHAnsi"/>
          <w:color w:val="auto"/>
          <w:rtl/>
        </w:rPr>
        <w:t xml:space="preserve"> </w:t>
      </w:r>
      <w:r w:rsidR="006B5ABF" w:rsidRPr="00D95ED8">
        <w:rPr>
          <w:rFonts w:asciiTheme="minorHAnsi" w:hAnsiTheme="minorHAnsi" w:cstheme="minorHAnsi"/>
          <w:b/>
          <w:bCs/>
          <w:color w:val="auto"/>
          <w:rtl/>
        </w:rPr>
        <w:t>אי-מייל</w:t>
      </w:r>
      <w:r w:rsidR="006B5ABF" w:rsidRPr="00D95ED8">
        <w:rPr>
          <w:rFonts w:asciiTheme="minorHAnsi" w:hAnsiTheme="minorHAnsi" w:cstheme="minorHAnsi"/>
          <w:color w:val="auto"/>
          <w:rtl/>
        </w:rPr>
        <w:t xml:space="preserve"> (שדה חובה):  ________</w:t>
      </w:r>
      <w:r w:rsidR="006B73B0">
        <w:rPr>
          <w:rFonts w:asciiTheme="minorHAnsi" w:hAnsiTheme="minorHAnsi" w:cstheme="minorHAnsi" w:hint="cs"/>
          <w:color w:val="auto"/>
          <w:rtl/>
        </w:rPr>
        <w:t>__________</w:t>
      </w:r>
      <w:r w:rsidR="006B5ABF" w:rsidRPr="00D95ED8">
        <w:rPr>
          <w:rFonts w:asciiTheme="minorHAnsi" w:hAnsiTheme="minorHAnsi" w:cstheme="minorHAnsi"/>
          <w:color w:val="auto"/>
          <w:rtl/>
        </w:rPr>
        <w:t>__________________</w:t>
      </w:r>
    </w:p>
    <w:p w14:paraId="2C461A8D" w14:textId="77777777" w:rsidR="001E3B1C" w:rsidRPr="00D95ED8" w:rsidRDefault="00760526" w:rsidP="001E3B1C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פרטי רכב: </w:t>
      </w:r>
      <w:r w:rsidRPr="00D95ED8">
        <w:rPr>
          <w:rFonts w:asciiTheme="minorHAnsi" w:hAnsiTheme="minorHAnsi" w:cstheme="minorHAnsi"/>
          <w:color w:val="auto"/>
          <w:rtl/>
        </w:rPr>
        <w:t>______________________</w:t>
      </w:r>
    </w:p>
    <w:p w14:paraId="51ADA465" w14:textId="6DB55EC5" w:rsidR="00F73E61" w:rsidRPr="00D95ED8" w:rsidRDefault="00F73E61" w:rsidP="00F73E61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איך הגעת אלינו? </w:t>
      </w:r>
      <w:r w:rsidRPr="00D95ED8">
        <w:rPr>
          <w:rFonts w:asciiTheme="minorHAnsi" w:hAnsiTheme="minorHAnsi" w:cstheme="minorHAnsi"/>
          <w:color w:val="auto"/>
          <w:rtl/>
        </w:rPr>
        <w:t>(אינטרנט / ידיעון / חברים / פרסומים ומודעות - היכן?)  _____________________</w:t>
      </w:r>
    </w:p>
    <w:p w14:paraId="43302470" w14:textId="3B0AA880" w:rsidR="00CC3142" w:rsidRPr="00D95ED8" w:rsidRDefault="00CC3142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b/>
          <w:bCs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השכלה:</w:t>
      </w:r>
    </w:p>
    <w:p w14:paraId="2C347E14" w14:textId="197F5BD3" w:rsidR="00CC3142" w:rsidRPr="00D95ED8" w:rsidRDefault="00CC3142" w:rsidP="00CC3142">
      <w:pPr>
        <w:pStyle w:val="Noparagraphstyle"/>
        <w:numPr>
          <w:ilvl w:val="0"/>
          <w:numId w:val="45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תואר ראשון:</w:t>
      </w:r>
      <w:r w:rsidRPr="00D95ED8">
        <w:rPr>
          <w:rFonts w:asciiTheme="minorHAnsi" w:hAnsiTheme="minorHAnsi" w:cstheme="minorHAnsi"/>
          <w:color w:val="auto"/>
          <w:rtl/>
        </w:rPr>
        <w:t xml:space="preserve"> ________________  מוסד הלימודים:</w:t>
      </w:r>
      <w:r w:rsidR="006B73B0">
        <w:rPr>
          <w:rFonts w:asciiTheme="minorHAnsi" w:hAnsiTheme="minorHAnsi" w:cstheme="minorHAnsi" w:hint="cs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__________________   שנת סיום:</w:t>
      </w:r>
      <w:r w:rsidR="006B73B0">
        <w:rPr>
          <w:rFonts w:asciiTheme="minorHAnsi" w:hAnsiTheme="minorHAnsi" w:cstheme="minorHAnsi" w:hint="cs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_______</w:t>
      </w:r>
      <w:r w:rsidR="006B73B0">
        <w:rPr>
          <w:rFonts w:asciiTheme="minorHAnsi" w:hAnsiTheme="minorHAnsi" w:cstheme="minorHAnsi" w:hint="cs"/>
          <w:color w:val="auto"/>
          <w:rtl/>
        </w:rPr>
        <w:t>_</w:t>
      </w:r>
      <w:r w:rsidRPr="00D95ED8">
        <w:rPr>
          <w:rFonts w:asciiTheme="minorHAnsi" w:hAnsiTheme="minorHAnsi" w:cstheme="minorHAnsi"/>
          <w:color w:val="auto"/>
          <w:rtl/>
        </w:rPr>
        <w:t>___</w:t>
      </w:r>
    </w:p>
    <w:p w14:paraId="6ED3D770" w14:textId="608A142A" w:rsidR="00CC3142" w:rsidRPr="00D95ED8" w:rsidRDefault="00CC3142" w:rsidP="00CC3142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</w:rPr>
        <w:sym w:font="Wingdings" w:char="F0A8"/>
      </w:r>
      <w:r w:rsidRPr="00D95ED8">
        <w:rPr>
          <w:rFonts w:asciiTheme="minorHAnsi" w:hAnsiTheme="minorHAnsi" w:cstheme="minorHAnsi"/>
          <w:color w:val="auto"/>
          <w:rtl/>
        </w:rPr>
        <w:t xml:space="preserve">  מצ"ב תעודה סרוקה</w:t>
      </w:r>
    </w:p>
    <w:p w14:paraId="692E634C" w14:textId="77269CE3" w:rsidR="00CC3142" w:rsidRPr="00D95ED8" w:rsidRDefault="00CC3142" w:rsidP="00CC3142">
      <w:pPr>
        <w:pStyle w:val="Noparagraphstyle"/>
        <w:numPr>
          <w:ilvl w:val="0"/>
          <w:numId w:val="45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תואר שני</w:t>
      </w:r>
      <w:r w:rsidRPr="00D95ED8">
        <w:rPr>
          <w:rFonts w:asciiTheme="minorHAnsi" w:hAnsiTheme="minorHAnsi" w:cstheme="minorHAnsi"/>
          <w:color w:val="auto"/>
          <w:rtl/>
        </w:rPr>
        <w:t>: _____________</w:t>
      </w:r>
      <w:r w:rsidR="009D54DF">
        <w:rPr>
          <w:rFonts w:asciiTheme="minorHAnsi" w:hAnsiTheme="minorHAnsi" w:cstheme="minorHAnsi" w:hint="cs"/>
          <w:color w:val="auto"/>
          <w:rtl/>
        </w:rPr>
        <w:t>_</w:t>
      </w:r>
      <w:r w:rsidRPr="00D95ED8">
        <w:rPr>
          <w:rFonts w:asciiTheme="minorHAnsi" w:hAnsiTheme="minorHAnsi" w:cstheme="minorHAnsi"/>
          <w:color w:val="auto"/>
          <w:rtl/>
        </w:rPr>
        <w:t>____</w:t>
      </w:r>
      <w:r w:rsidR="009D54DF">
        <w:rPr>
          <w:rFonts w:asciiTheme="minorHAnsi" w:hAnsiTheme="minorHAnsi" w:cstheme="minorHAnsi" w:hint="cs"/>
          <w:color w:val="auto"/>
          <w:rtl/>
        </w:rPr>
        <w:t xml:space="preserve">  </w:t>
      </w:r>
      <w:r w:rsidRPr="00D95ED8">
        <w:rPr>
          <w:rFonts w:asciiTheme="minorHAnsi" w:hAnsiTheme="minorHAnsi" w:cstheme="minorHAnsi"/>
          <w:color w:val="auto"/>
          <w:rtl/>
        </w:rPr>
        <w:t>מוסד הלימודים: ______________</w:t>
      </w:r>
      <w:r w:rsidR="00370F0E">
        <w:rPr>
          <w:rFonts w:asciiTheme="minorHAnsi" w:hAnsiTheme="minorHAnsi" w:cstheme="minorHAnsi" w:hint="cs"/>
          <w:color w:val="auto"/>
          <w:rtl/>
        </w:rPr>
        <w:t>_</w:t>
      </w:r>
      <w:r w:rsidRPr="00D95ED8">
        <w:rPr>
          <w:rFonts w:asciiTheme="minorHAnsi" w:hAnsiTheme="minorHAnsi" w:cstheme="minorHAnsi"/>
          <w:color w:val="auto"/>
          <w:rtl/>
        </w:rPr>
        <w:t xml:space="preserve">__  </w:t>
      </w:r>
      <w:r w:rsidR="00370F0E">
        <w:rPr>
          <w:rFonts w:asciiTheme="minorHAnsi" w:hAnsiTheme="minorHAnsi" w:cstheme="minorHAnsi" w:hint="cs"/>
          <w:color w:val="auto"/>
          <w:rtl/>
        </w:rPr>
        <w:t xml:space="preserve">  </w:t>
      </w:r>
      <w:r w:rsidRPr="00D95ED8">
        <w:rPr>
          <w:rFonts w:asciiTheme="minorHAnsi" w:hAnsiTheme="minorHAnsi" w:cstheme="minorHAnsi"/>
          <w:color w:val="auto"/>
          <w:rtl/>
        </w:rPr>
        <w:t>שנת סיום:</w:t>
      </w:r>
      <w:r w:rsidR="006B73B0">
        <w:rPr>
          <w:rFonts w:asciiTheme="minorHAnsi" w:hAnsiTheme="minorHAnsi" w:cstheme="minorHAnsi" w:hint="cs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___________</w:t>
      </w:r>
    </w:p>
    <w:p w14:paraId="3657BC8F" w14:textId="2C9B8D2D" w:rsidR="00CC3142" w:rsidRPr="00D95ED8" w:rsidRDefault="00CC3142" w:rsidP="00CC3142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</w:rPr>
        <w:sym w:font="Wingdings" w:char="F0A8"/>
      </w:r>
      <w:r w:rsidRPr="00D95ED8">
        <w:rPr>
          <w:rFonts w:asciiTheme="minorHAnsi" w:hAnsiTheme="minorHAnsi" w:cstheme="minorHAnsi"/>
          <w:color w:val="auto"/>
        </w:rPr>
        <w:t xml:space="preserve">             </w:t>
      </w:r>
      <w:r w:rsidRPr="00D95ED8">
        <w:rPr>
          <w:rFonts w:asciiTheme="minorHAnsi" w:hAnsiTheme="minorHAnsi" w:cstheme="minorHAnsi"/>
          <w:color w:val="auto"/>
          <w:rtl/>
        </w:rPr>
        <w:t xml:space="preserve">  מצ"ב תעודה סרוקה</w:t>
      </w:r>
    </w:p>
    <w:p w14:paraId="665BC1C4" w14:textId="77777777" w:rsidR="00196C88" w:rsidRPr="00D95ED8" w:rsidRDefault="00196C88" w:rsidP="00196C88">
      <w:pPr>
        <w:pStyle w:val="Noparagraphstyle"/>
        <w:numPr>
          <w:ilvl w:val="0"/>
          <w:numId w:val="45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במהלך לימודים לתואר שני</w:t>
      </w:r>
      <w:r w:rsidRPr="00D95ED8">
        <w:rPr>
          <w:rFonts w:asciiTheme="minorHAnsi" w:hAnsiTheme="minorHAnsi" w:cstheme="minorHAnsi"/>
          <w:color w:val="auto"/>
          <w:rtl/>
        </w:rPr>
        <w:t xml:space="preserve">:______________   מוסד הלימודים: _________________  </w:t>
      </w:r>
    </w:p>
    <w:p w14:paraId="7679A413" w14:textId="4BD2E5D0" w:rsidR="00C17F19" w:rsidRPr="00D95ED8" w:rsidRDefault="00C17F19" w:rsidP="00C17F19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  <w:rtl/>
        </w:rPr>
      </w:pPr>
      <w:r>
        <w:rPr>
          <w:rFonts w:asciiTheme="minorHAnsi" w:hAnsiTheme="minorHAnsi" w:cstheme="minorHAnsi" w:hint="cs"/>
          <w:color w:val="auto"/>
          <w:rtl/>
        </w:rPr>
        <w:t xml:space="preserve">             </w:t>
      </w:r>
      <w:r w:rsidR="00196C88" w:rsidRPr="00D95ED8">
        <w:rPr>
          <w:rFonts w:asciiTheme="minorHAnsi" w:hAnsiTheme="minorHAnsi" w:cstheme="minorHAnsi"/>
          <w:color w:val="auto"/>
          <w:rtl/>
        </w:rPr>
        <w:t>תאריך סיום מתוכנן:___________</w:t>
      </w:r>
      <w:r>
        <w:rPr>
          <w:rFonts w:asciiTheme="minorHAnsi" w:hAnsiTheme="minorHAnsi" w:cstheme="minorHAnsi" w:hint="cs"/>
          <w:color w:val="auto"/>
          <w:rtl/>
        </w:rPr>
        <w:t xml:space="preserve">     </w:t>
      </w:r>
      <w:r w:rsidRPr="00D95ED8">
        <w:rPr>
          <w:rFonts w:asciiTheme="minorHAnsi" w:hAnsiTheme="minorHAnsi" w:cstheme="minorHAnsi"/>
          <w:color w:val="auto"/>
        </w:rPr>
        <w:sym w:font="Wingdings" w:char="F0A8"/>
      </w:r>
      <w:r w:rsidRPr="00D95ED8">
        <w:rPr>
          <w:rFonts w:asciiTheme="minorHAnsi" w:hAnsiTheme="minorHAnsi" w:cstheme="minorHAnsi"/>
          <w:color w:val="auto"/>
        </w:rPr>
        <w:t xml:space="preserve">             </w:t>
      </w:r>
      <w:r w:rsidRPr="00D95ED8">
        <w:rPr>
          <w:rFonts w:asciiTheme="minorHAnsi" w:hAnsiTheme="minorHAnsi" w:cstheme="minorHAnsi"/>
          <w:color w:val="auto"/>
          <w:rtl/>
        </w:rPr>
        <w:t xml:space="preserve">  מצ"ב אישור לימודים מהמוסד המכשיר</w:t>
      </w:r>
    </w:p>
    <w:p w14:paraId="5FBF44A3" w14:textId="33985D72" w:rsidR="00196C88" w:rsidRPr="00D95ED8" w:rsidRDefault="00196C88" w:rsidP="00C17F19">
      <w:pPr>
        <w:pStyle w:val="Noparagraphstyle"/>
        <w:tabs>
          <w:tab w:val="center" w:pos="4320"/>
          <w:tab w:val="right" w:pos="8640"/>
        </w:tabs>
        <w:spacing w:line="160" w:lineRule="exact"/>
        <w:ind w:left="720"/>
        <w:rPr>
          <w:rFonts w:asciiTheme="minorHAnsi" w:hAnsiTheme="minorHAnsi" w:cstheme="minorHAnsi"/>
          <w:color w:val="auto"/>
        </w:rPr>
      </w:pPr>
    </w:p>
    <w:p w14:paraId="2B169A3E" w14:textId="378B8E7D" w:rsidR="00CC3142" w:rsidRPr="00D95ED8" w:rsidRDefault="00CC3142" w:rsidP="00CC3142">
      <w:pPr>
        <w:pStyle w:val="Noparagraphstyle"/>
        <w:numPr>
          <w:ilvl w:val="0"/>
          <w:numId w:val="45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הכשרות/ </w:t>
      </w:r>
      <w:r w:rsidR="00624DBF" w:rsidRPr="00D95ED8">
        <w:rPr>
          <w:rFonts w:asciiTheme="minorHAnsi" w:hAnsiTheme="minorHAnsi" w:cstheme="minorHAnsi"/>
          <w:b/>
          <w:bCs/>
          <w:color w:val="auto"/>
          <w:rtl/>
        </w:rPr>
        <w:t xml:space="preserve">לימודי תעודה/ </w:t>
      </w: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השתלמויות נוספות: </w:t>
      </w:r>
    </w:p>
    <w:p w14:paraId="1FD681D3" w14:textId="276C9450" w:rsidR="00B63F2A" w:rsidRPr="00D95ED8" w:rsidRDefault="00B63F2A" w:rsidP="00B63F2A">
      <w:pPr>
        <w:pStyle w:val="Noparagraphstyle"/>
        <w:numPr>
          <w:ilvl w:val="0"/>
          <w:numId w:val="46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שם ההכשרה: _________________  מוסד הלימודים: _______________ שנת סיום: ________</w:t>
      </w:r>
    </w:p>
    <w:p w14:paraId="033F3EDE" w14:textId="0B18A8DA" w:rsidR="00B63F2A" w:rsidRPr="00D95ED8" w:rsidRDefault="00B63F2A" w:rsidP="00B63F2A">
      <w:pPr>
        <w:pStyle w:val="Noparagraphstyle"/>
        <w:numPr>
          <w:ilvl w:val="0"/>
          <w:numId w:val="46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שם ההכשרה: _________________  מוסד הלימודים: _______________ שנת סיום: ________</w:t>
      </w:r>
    </w:p>
    <w:p w14:paraId="4C1271C3" w14:textId="00F68B31" w:rsidR="00CA40E1" w:rsidRPr="00D95ED8" w:rsidRDefault="00CA40E1" w:rsidP="00CA40E1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</w:rPr>
        <w:sym w:font="Wingdings" w:char="F0A8"/>
      </w:r>
      <w:r w:rsidRPr="00D95ED8">
        <w:rPr>
          <w:rFonts w:asciiTheme="minorHAnsi" w:hAnsiTheme="minorHAnsi" w:cstheme="minorHAnsi"/>
          <w:color w:val="auto"/>
          <w:rtl/>
        </w:rPr>
        <w:t xml:space="preserve"> מצ"ב אישורים על קורסים/ השתלמויות/ לימודי תעודה   </w:t>
      </w:r>
    </w:p>
    <w:p w14:paraId="2C580346" w14:textId="2EB5EACB" w:rsidR="00B63F2A" w:rsidRPr="00D95ED8" w:rsidRDefault="00B63F2A" w:rsidP="00B63F2A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b/>
          <w:bCs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ניסיון:</w:t>
      </w:r>
    </w:p>
    <w:p w14:paraId="6BC8DE51" w14:textId="6AE9148C" w:rsidR="00B63F2A" w:rsidRPr="00D95ED8" w:rsidRDefault="00B63F2A" w:rsidP="00B63F2A">
      <w:pPr>
        <w:pStyle w:val="Noparagraphstyle"/>
        <w:numPr>
          <w:ilvl w:val="0"/>
          <w:numId w:val="45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גיל הרך: לידה-שלוש </w:t>
      </w:r>
      <w:r w:rsidRPr="00D95ED8">
        <w:rPr>
          <w:rFonts w:asciiTheme="minorHAnsi" w:hAnsiTheme="minorHAnsi" w:cstheme="minorHAnsi"/>
          <w:color w:val="auto"/>
          <w:rtl/>
        </w:rPr>
        <w:t>(מעון/ משפחתון)</w:t>
      </w: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 / שלוש-שש </w:t>
      </w:r>
      <w:r w:rsidRPr="00D95ED8">
        <w:rPr>
          <w:rFonts w:asciiTheme="minorHAnsi" w:hAnsiTheme="minorHAnsi" w:cstheme="minorHAnsi"/>
          <w:color w:val="auto"/>
          <w:rtl/>
        </w:rPr>
        <w:t>(גננת/סייעת)</w:t>
      </w:r>
    </w:p>
    <w:p w14:paraId="7791A946" w14:textId="2A98295F" w:rsidR="003E6042" w:rsidRPr="00D95ED8" w:rsidRDefault="00B63F2A" w:rsidP="00B63F2A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תפקיד:_________________ מקום העבודה: ____________</w:t>
      </w:r>
      <w:r w:rsidR="0054525D">
        <w:rPr>
          <w:rFonts w:asciiTheme="minorHAnsi" w:hAnsiTheme="minorHAnsi" w:cstheme="minorHAnsi" w:hint="cs"/>
          <w:color w:val="auto"/>
          <w:rtl/>
        </w:rPr>
        <w:t>_______</w:t>
      </w:r>
      <w:r w:rsidRPr="00D95ED8">
        <w:rPr>
          <w:rFonts w:asciiTheme="minorHAnsi" w:hAnsiTheme="minorHAnsi" w:cstheme="minorHAnsi"/>
          <w:color w:val="auto"/>
          <w:rtl/>
        </w:rPr>
        <w:t xml:space="preserve">  בין השנים:_____________________  </w:t>
      </w:r>
    </w:p>
    <w:p w14:paraId="3C537294" w14:textId="4FB9CBBD" w:rsidR="00B91F22" w:rsidRDefault="00B63F2A" w:rsidP="0054525D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 xml:space="preserve"> </w:t>
      </w:r>
      <w:r w:rsidR="003E6042" w:rsidRPr="00D95ED8">
        <w:rPr>
          <w:rFonts w:asciiTheme="minorHAnsi" w:hAnsiTheme="minorHAnsi" w:cstheme="minorHAnsi"/>
          <w:color w:val="auto"/>
        </w:rPr>
        <w:sym w:font="Wingdings" w:char="F0A8"/>
      </w:r>
      <w:r w:rsidR="003E6042" w:rsidRPr="00D95ED8">
        <w:rPr>
          <w:rFonts w:asciiTheme="minorHAnsi" w:hAnsiTheme="minorHAnsi" w:cstheme="minorHAnsi"/>
          <w:color w:val="auto"/>
          <w:rtl/>
        </w:rPr>
        <w:t xml:space="preserve">  מצ"ב אישור על התנסות מודרכת בגיל הרך/ על עבודה בתחום</w:t>
      </w:r>
    </w:p>
    <w:p w14:paraId="410DE783" w14:textId="76037F9D" w:rsidR="00B63F2A" w:rsidRDefault="00B63F2A" w:rsidP="00B63F2A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שם ממליץ/ה: ___________  תפקיד הממליץ/ה: ____</w:t>
      </w:r>
      <w:r w:rsidR="0054525D">
        <w:rPr>
          <w:rFonts w:asciiTheme="minorHAnsi" w:hAnsiTheme="minorHAnsi" w:cstheme="minorHAnsi" w:hint="cs"/>
          <w:color w:val="auto"/>
          <w:rtl/>
        </w:rPr>
        <w:t>____</w:t>
      </w:r>
      <w:r w:rsidRPr="00D95ED8">
        <w:rPr>
          <w:rFonts w:asciiTheme="minorHAnsi" w:hAnsiTheme="minorHAnsi" w:cstheme="minorHAnsi"/>
          <w:color w:val="auto"/>
          <w:rtl/>
        </w:rPr>
        <w:t>_________</w:t>
      </w:r>
      <w:r w:rsidR="0054525D">
        <w:rPr>
          <w:rFonts w:asciiTheme="minorHAnsi" w:hAnsiTheme="minorHAnsi" w:cstheme="minorHAnsi" w:hint="cs"/>
          <w:color w:val="auto"/>
          <w:rtl/>
        </w:rPr>
        <w:t>_</w:t>
      </w:r>
      <w:r w:rsidRPr="00D95ED8">
        <w:rPr>
          <w:rFonts w:asciiTheme="minorHAnsi" w:hAnsiTheme="minorHAnsi" w:cstheme="minorHAnsi"/>
          <w:color w:val="auto"/>
          <w:rtl/>
        </w:rPr>
        <w:t xml:space="preserve">___ </w:t>
      </w:r>
      <w:r w:rsidR="0054525D">
        <w:rPr>
          <w:rFonts w:asciiTheme="minorHAnsi" w:hAnsiTheme="minorHAnsi" w:cstheme="minorHAnsi" w:hint="cs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מס' טלפון:__________</w:t>
      </w:r>
      <w:r w:rsidR="0054525D">
        <w:rPr>
          <w:rFonts w:asciiTheme="minorHAnsi" w:hAnsiTheme="minorHAnsi" w:cstheme="minorHAnsi" w:hint="cs"/>
          <w:color w:val="auto"/>
          <w:rtl/>
        </w:rPr>
        <w:t>___</w:t>
      </w:r>
      <w:r w:rsidRPr="00D95ED8">
        <w:rPr>
          <w:rFonts w:asciiTheme="minorHAnsi" w:hAnsiTheme="minorHAnsi" w:cstheme="minorHAnsi"/>
          <w:color w:val="auto"/>
          <w:rtl/>
        </w:rPr>
        <w:t>___</w:t>
      </w:r>
    </w:p>
    <w:p w14:paraId="22FD4FBF" w14:textId="77777777" w:rsidR="0016247D" w:rsidRPr="00D95ED8" w:rsidRDefault="0016247D" w:rsidP="00B63F2A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</w:p>
    <w:p w14:paraId="0F0F6B74" w14:textId="14D311A0" w:rsidR="00A8400B" w:rsidRPr="00D95ED8" w:rsidRDefault="00A8400B" w:rsidP="00A8400B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</w:rPr>
      </w:pPr>
      <w:bookmarkStart w:id="0" w:name="_Hlk104278974"/>
      <w:r w:rsidRPr="00D95ED8">
        <w:rPr>
          <w:rFonts w:asciiTheme="minorHAnsi" w:hAnsiTheme="minorHAnsi" w:cstheme="minorHAnsi"/>
          <w:color w:val="auto"/>
        </w:rPr>
        <w:sym w:font="Wingdings" w:char="F0A8"/>
      </w:r>
      <w:r w:rsidRPr="00D95ED8">
        <w:rPr>
          <w:rFonts w:asciiTheme="minorHAnsi" w:hAnsiTheme="minorHAnsi" w:cstheme="minorHAnsi"/>
          <w:color w:val="auto"/>
          <w:rtl/>
        </w:rPr>
        <w:t xml:space="preserve">  מצ"ב מכתב המלצה</w:t>
      </w:r>
    </w:p>
    <w:bookmarkEnd w:id="0"/>
    <w:p w14:paraId="13FD42F1" w14:textId="69729BC9" w:rsidR="00B63F2A" w:rsidRPr="00D95ED8" w:rsidRDefault="00B63F2A" w:rsidP="00B63F2A">
      <w:pPr>
        <w:pStyle w:val="Noparagraphstyle"/>
        <w:numPr>
          <w:ilvl w:val="0"/>
          <w:numId w:val="45"/>
        </w:numPr>
        <w:tabs>
          <w:tab w:val="center" w:pos="4320"/>
          <w:tab w:val="right" w:pos="864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 xml:space="preserve">חינוך  </w:t>
      </w:r>
    </w:p>
    <w:p w14:paraId="29BA5CD1" w14:textId="46FDB60F" w:rsidR="000E7ADD" w:rsidRPr="00D95ED8" w:rsidRDefault="00B63F2A" w:rsidP="000E7ADD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תפקיד: ________</w:t>
      </w:r>
      <w:r w:rsidR="002179E2">
        <w:rPr>
          <w:rFonts w:asciiTheme="minorHAnsi" w:hAnsiTheme="minorHAnsi" w:cstheme="minorHAnsi" w:hint="cs"/>
          <w:color w:val="auto"/>
          <w:rtl/>
        </w:rPr>
        <w:t>___</w:t>
      </w:r>
      <w:r w:rsidRPr="00D95ED8">
        <w:rPr>
          <w:rFonts w:asciiTheme="minorHAnsi" w:hAnsiTheme="minorHAnsi" w:cstheme="minorHAnsi"/>
          <w:color w:val="auto"/>
          <w:rtl/>
        </w:rPr>
        <w:t xml:space="preserve">________ </w:t>
      </w:r>
      <w:r w:rsidR="002179E2">
        <w:rPr>
          <w:rFonts w:asciiTheme="minorHAnsi" w:hAnsiTheme="minorHAnsi" w:cstheme="minorHAnsi" w:hint="cs"/>
          <w:color w:val="auto"/>
          <w:rtl/>
        </w:rPr>
        <w:t xml:space="preserve">   </w:t>
      </w:r>
      <w:r w:rsidRPr="00D95ED8">
        <w:rPr>
          <w:rFonts w:asciiTheme="minorHAnsi" w:hAnsiTheme="minorHAnsi" w:cstheme="minorHAnsi"/>
          <w:color w:val="auto"/>
          <w:rtl/>
        </w:rPr>
        <w:t>מקום העבודה: ___</w:t>
      </w:r>
      <w:r w:rsidR="002179E2">
        <w:rPr>
          <w:rFonts w:asciiTheme="minorHAnsi" w:hAnsiTheme="minorHAnsi" w:cstheme="minorHAnsi" w:hint="cs"/>
          <w:color w:val="auto"/>
          <w:rtl/>
        </w:rPr>
        <w:t>____</w:t>
      </w:r>
      <w:r w:rsidRPr="00D95ED8">
        <w:rPr>
          <w:rFonts w:asciiTheme="minorHAnsi" w:hAnsiTheme="minorHAnsi" w:cstheme="minorHAnsi"/>
          <w:color w:val="auto"/>
          <w:rtl/>
        </w:rPr>
        <w:t xml:space="preserve">_________  בין השנים:_____________________   </w:t>
      </w:r>
    </w:p>
    <w:p w14:paraId="75DE20A2" w14:textId="43F10A19" w:rsidR="003E6042" w:rsidRPr="00D95ED8" w:rsidRDefault="000E7ADD" w:rsidP="000236C8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שם ממליץ/ה: _____</w:t>
      </w:r>
      <w:r w:rsidR="002179E2">
        <w:rPr>
          <w:rFonts w:asciiTheme="minorHAnsi" w:hAnsiTheme="minorHAnsi" w:cstheme="minorHAnsi" w:hint="cs"/>
          <w:color w:val="auto"/>
          <w:rtl/>
        </w:rPr>
        <w:t>_____</w:t>
      </w:r>
      <w:r w:rsidRPr="00D95ED8">
        <w:rPr>
          <w:rFonts w:asciiTheme="minorHAnsi" w:hAnsiTheme="minorHAnsi" w:cstheme="minorHAnsi"/>
          <w:color w:val="auto"/>
          <w:rtl/>
        </w:rPr>
        <w:t>______     תפקיד הממליץ/ה: ________________ מס' טלפון:_______</w:t>
      </w:r>
      <w:r w:rsidR="002179E2">
        <w:rPr>
          <w:rFonts w:asciiTheme="minorHAnsi" w:hAnsiTheme="minorHAnsi" w:cstheme="minorHAnsi" w:hint="cs"/>
          <w:color w:val="auto"/>
          <w:rtl/>
        </w:rPr>
        <w:t>___</w:t>
      </w:r>
      <w:r w:rsidRPr="00D95ED8">
        <w:rPr>
          <w:rFonts w:asciiTheme="minorHAnsi" w:hAnsiTheme="minorHAnsi" w:cstheme="minorHAnsi"/>
          <w:color w:val="auto"/>
          <w:rtl/>
        </w:rPr>
        <w:t>______</w:t>
      </w:r>
    </w:p>
    <w:p w14:paraId="2947BD03" w14:textId="3DEB00C0" w:rsidR="00A8400B" w:rsidRPr="00D95ED8" w:rsidRDefault="00CA40E1" w:rsidP="00CA40E1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</w:rPr>
        <w:sym w:font="Wingdings" w:char="F0A8"/>
      </w:r>
      <w:r w:rsidRPr="00D95ED8">
        <w:rPr>
          <w:rFonts w:asciiTheme="minorHAnsi" w:hAnsiTheme="minorHAnsi" w:cstheme="minorHAnsi"/>
          <w:color w:val="auto"/>
          <w:rtl/>
        </w:rPr>
        <w:t xml:space="preserve"> </w:t>
      </w:r>
      <w:r w:rsidR="00A8400B" w:rsidRPr="00D95ED8">
        <w:rPr>
          <w:rFonts w:asciiTheme="minorHAnsi" w:hAnsiTheme="minorHAnsi" w:cstheme="minorHAnsi"/>
          <w:color w:val="auto"/>
          <w:rtl/>
        </w:rPr>
        <w:t>מצ"ב מכתב המלצה</w:t>
      </w:r>
    </w:p>
    <w:p w14:paraId="37D28F04" w14:textId="1323F868" w:rsidR="00A8400B" w:rsidRPr="00D95ED8" w:rsidRDefault="00A8400B" w:rsidP="00A8400B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rtl/>
        </w:rPr>
        <w:t>מדוע הנך מעוניין/ת ללמוד בתכנית זו?</w:t>
      </w:r>
    </w:p>
    <w:p w14:paraId="4F9FFEE2" w14:textId="7FA2C0C7" w:rsidR="00A8400B" w:rsidRPr="00D95ED8" w:rsidRDefault="00A8400B" w:rsidP="00A8400B">
      <w:pPr>
        <w:pStyle w:val="Noparagraphstyle"/>
        <w:tabs>
          <w:tab w:val="center" w:pos="4320"/>
          <w:tab w:val="right" w:pos="8640"/>
        </w:tabs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___________________________________________________________________________________________________________________________________________________________________</w:t>
      </w:r>
      <w:r w:rsidR="003E6042" w:rsidRPr="00D95ED8">
        <w:rPr>
          <w:rFonts w:asciiTheme="minorHAnsi" w:hAnsiTheme="minorHAnsi" w:cstheme="minorHAnsi"/>
          <w:color w:val="auto"/>
          <w:rtl/>
        </w:rPr>
        <w:t>___</w:t>
      </w:r>
    </w:p>
    <w:p w14:paraId="6408813E" w14:textId="5D713321" w:rsidR="00A8400B" w:rsidRPr="00832C7B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832C7B">
        <w:rPr>
          <w:rFonts w:asciiTheme="minorHAnsi" w:hAnsiTheme="minorHAnsi" w:cstheme="minorHAnsi"/>
          <w:rtl/>
        </w:rPr>
        <w:t xml:space="preserve"> </w:t>
      </w:r>
      <w:r w:rsidR="003E6042" w:rsidRPr="00832C7B">
        <w:rPr>
          <w:rFonts w:asciiTheme="minorHAnsi" w:hAnsiTheme="minorHAnsi" w:cstheme="minorHAnsi"/>
          <w:rtl/>
        </w:rPr>
        <w:t xml:space="preserve">            ___________________________________________________________________________________</w:t>
      </w:r>
      <w:r w:rsidRPr="00832C7B">
        <w:rPr>
          <w:rFonts w:asciiTheme="minorHAnsi" w:hAnsiTheme="minorHAnsi" w:cstheme="minorHAnsi"/>
          <w:rtl/>
        </w:rPr>
        <w:t xml:space="preserve">             </w:t>
      </w:r>
    </w:p>
    <w:p w14:paraId="79977EFE" w14:textId="77777777" w:rsidR="000236C8" w:rsidRPr="00D95ED8" w:rsidRDefault="00F30296" w:rsidP="000236C8">
      <w:pPr>
        <w:pStyle w:val="Noparagraphstyle"/>
        <w:tabs>
          <w:tab w:val="center" w:pos="4320"/>
          <w:tab w:val="right" w:pos="8640"/>
        </w:tabs>
        <w:spacing w:line="240" w:lineRule="exact"/>
        <w:contextualSpacing/>
        <w:jc w:val="both"/>
        <w:rPr>
          <w:rFonts w:asciiTheme="minorHAnsi" w:hAnsiTheme="minorHAnsi" w:cstheme="minorHAnsi"/>
          <w:b/>
          <w:bCs/>
          <w:rtl/>
        </w:rPr>
      </w:pPr>
      <w:r w:rsidRPr="00D95ED8">
        <w:rPr>
          <w:rFonts w:asciiTheme="minorHAnsi" w:hAnsiTheme="minorHAnsi" w:cstheme="minorHAnsi"/>
          <w:b/>
          <w:bCs/>
          <w:rtl/>
        </w:rPr>
        <w:t xml:space="preserve"> </w:t>
      </w:r>
    </w:p>
    <w:p w14:paraId="3EBF3E9F" w14:textId="0BBF050E" w:rsidR="00F30296" w:rsidRPr="00D95ED8" w:rsidRDefault="001E050E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color w:val="auto"/>
          <w:rtl/>
        </w:rPr>
        <w:t>ע</w:t>
      </w:r>
      <w:r w:rsidR="00F30296" w:rsidRPr="00D95ED8">
        <w:rPr>
          <w:rFonts w:asciiTheme="minorHAnsi" w:hAnsiTheme="minorHAnsi" w:cstheme="minorHAnsi"/>
          <w:b/>
          <w:bCs/>
          <w:color w:val="auto"/>
          <w:rtl/>
        </w:rPr>
        <w:t>ו"ה בשבתון</w:t>
      </w:r>
      <w:r w:rsidR="00F30296" w:rsidRPr="00D95ED8">
        <w:rPr>
          <w:rFonts w:asciiTheme="minorHAnsi" w:hAnsiTheme="minorHAnsi" w:cstheme="minorHAnsi"/>
          <w:color w:val="auto"/>
          <w:rtl/>
        </w:rPr>
        <w:t xml:space="preserve">, אנא סמנ/י:  </w:t>
      </w:r>
      <w:r w:rsidR="00F30296" w:rsidRPr="00D95ED8">
        <w:rPr>
          <w:rFonts w:asciiTheme="minorHAnsi" w:hAnsiTheme="minorHAnsi" w:cstheme="minorHAnsi"/>
          <w:b/>
          <w:bCs/>
        </w:rPr>
        <w:sym w:font="Wingdings" w:char="F0A8"/>
      </w:r>
      <w:r w:rsidR="00F30296" w:rsidRPr="00D95ED8">
        <w:rPr>
          <w:rFonts w:asciiTheme="minorHAnsi" w:hAnsiTheme="minorHAnsi" w:cstheme="minorHAnsi"/>
          <w:b/>
          <w:bCs/>
          <w:rtl/>
        </w:rPr>
        <w:t xml:space="preserve"> </w:t>
      </w:r>
      <w:r w:rsidR="00F30296" w:rsidRPr="00D95ED8">
        <w:rPr>
          <w:rFonts w:asciiTheme="minorHAnsi" w:hAnsiTheme="minorHAnsi" w:cstheme="minorHAnsi"/>
          <w:color w:val="auto"/>
          <w:rtl/>
        </w:rPr>
        <w:t xml:space="preserve">חשבון בארגון המורים העי"ס     </w:t>
      </w:r>
      <w:r w:rsidR="00F30296" w:rsidRPr="00D95ED8">
        <w:rPr>
          <w:rFonts w:asciiTheme="minorHAnsi" w:hAnsiTheme="minorHAnsi" w:cstheme="minorHAnsi"/>
          <w:b/>
          <w:bCs/>
        </w:rPr>
        <w:sym w:font="Wingdings" w:char="F0A8"/>
      </w:r>
      <w:r w:rsidR="00F30296" w:rsidRPr="00D95ED8">
        <w:rPr>
          <w:rFonts w:asciiTheme="minorHAnsi" w:hAnsiTheme="minorHAnsi" w:cstheme="minorHAnsi"/>
          <w:color w:val="auto"/>
          <w:rtl/>
        </w:rPr>
        <w:t xml:space="preserve"> חשבון בהסתדרות המורים</w:t>
      </w:r>
    </w:p>
    <w:p w14:paraId="3C88B50D" w14:textId="77777777" w:rsidR="002D3C3B" w:rsidRDefault="002D3C3B" w:rsidP="002D3C3B">
      <w:pPr>
        <w:pStyle w:val="Noparagraphstyle"/>
        <w:tabs>
          <w:tab w:val="center" w:pos="4320"/>
          <w:tab w:val="right" w:pos="8640"/>
        </w:tabs>
        <w:spacing w:line="240" w:lineRule="exact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</w:p>
    <w:p w14:paraId="21711CD7" w14:textId="1041849A" w:rsidR="00F30296" w:rsidRPr="00D95ED8" w:rsidRDefault="003E6042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מידע על התכנית:</w:t>
      </w:r>
    </w:p>
    <w:p w14:paraId="31ED15F8" w14:textId="73661ACA" w:rsidR="003E6042" w:rsidRPr="00D95ED8" w:rsidRDefault="003E6042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מועמדים לתכנית יוזמנו לראיון קבלה טלפוני/ פרונטלי</w:t>
      </w:r>
      <w:r w:rsidR="007E179C" w:rsidRPr="00D95ED8">
        <w:rPr>
          <w:rFonts w:asciiTheme="minorHAnsi" w:hAnsiTheme="minorHAnsi" w:cstheme="minorHAnsi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אשר מהווה תנאי קבלה לתכנית.</w:t>
      </w:r>
    </w:p>
    <w:p w14:paraId="765AE02D" w14:textId="41E11FA2" w:rsidR="003E6042" w:rsidRPr="00D95ED8" w:rsidRDefault="003E6042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 xml:space="preserve">הלימודים יתקיימו בבית הספר לחינוך, האוניברסיטה העברית, הר הצופים בירושלים. </w:t>
      </w:r>
    </w:p>
    <w:p w14:paraId="631B51B7" w14:textId="59AFB1C2" w:rsidR="003E6042" w:rsidRPr="00D95ED8" w:rsidRDefault="003E6042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התכנית תתקיים בלמידה היברידית, שעיקרה פרונטלית, תוך שילוב מפגשים סינכרוניים בזום, או מפגשים א-סינכרוניים.</w:t>
      </w:r>
    </w:p>
    <w:p w14:paraId="39394705" w14:textId="77777777" w:rsidR="007467BC" w:rsidRPr="00D95ED8" w:rsidRDefault="007467BC" w:rsidP="00111805">
      <w:pPr>
        <w:pStyle w:val="Noparagraphstyle"/>
        <w:tabs>
          <w:tab w:val="center" w:pos="4320"/>
          <w:tab w:val="right" w:pos="8640"/>
        </w:tabs>
        <w:spacing w:line="160" w:lineRule="exact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</w:p>
    <w:p w14:paraId="0B6C3974" w14:textId="581F0615" w:rsidR="001E3B1C" w:rsidRPr="00D95ED8" w:rsidRDefault="003E6042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 xml:space="preserve">תחילת הלימודים: </w:t>
      </w:r>
      <w:r w:rsidRPr="00D95ED8">
        <w:rPr>
          <w:rFonts w:asciiTheme="minorHAnsi" w:hAnsiTheme="minorHAnsi" w:cstheme="minorHAnsi"/>
          <w:color w:val="auto"/>
          <w:rtl/>
        </w:rPr>
        <w:t>נובמבר 2022</w:t>
      </w:r>
    </w:p>
    <w:p w14:paraId="229DE4D0" w14:textId="77777777" w:rsidR="007467BC" w:rsidRPr="00D95ED8" w:rsidRDefault="007467BC" w:rsidP="00111805">
      <w:pPr>
        <w:pStyle w:val="Noparagraphstyle"/>
        <w:tabs>
          <w:tab w:val="center" w:pos="4320"/>
          <w:tab w:val="right" w:pos="8640"/>
        </w:tabs>
        <w:spacing w:line="160" w:lineRule="exact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</w:p>
    <w:p w14:paraId="774EE900" w14:textId="063DE6AD" w:rsidR="003E6042" w:rsidRPr="00D95ED8" w:rsidRDefault="003E6042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היקף התכנית</w:t>
      </w:r>
      <w:r w:rsidRPr="00D95ED8">
        <w:rPr>
          <w:rFonts w:asciiTheme="minorHAnsi" w:hAnsiTheme="minorHAnsi" w:cstheme="minorHAnsi"/>
          <w:color w:val="auto"/>
          <w:rtl/>
        </w:rPr>
        <w:t>: 14</w:t>
      </w:r>
      <w:r w:rsidR="008D0E76" w:rsidRPr="00D95ED8">
        <w:rPr>
          <w:rFonts w:asciiTheme="minorHAnsi" w:hAnsiTheme="minorHAnsi" w:cstheme="minorHAnsi"/>
          <w:color w:val="auto"/>
          <w:rtl/>
        </w:rPr>
        <w:t>4</w:t>
      </w:r>
      <w:r w:rsidRPr="00D95ED8">
        <w:rPr>
          <w:rFonts w:asciiTheme="minorHAnsi" w:hAnsiTheme="minorHAnsi" w:cstheme="minorHAnsi"/>
          <w:color w:val="auto"/>
          <w:rtl/>
        </w:rPr>
        <w:t xml:space="preserve"> ש"א+ 60 שעות של פרקטיק</w:t>
      </w:r>
      <w:r w:rsidR="007467BC" w:rsidRPr="00D95ED8">
        <w:rPr>
          <w:rFonts w:asciiTheme="minorHAnsi" w:hAnsiTheme="minorHAnsi" w:cstheme="minorHAnsi"/>
          <w:color w:val="auto"/>
          <w:rtl/>
        </w:rPr>
        <w:t>ו</w:t>
      </w:r>
      <w:r w:rsidRPr="00D95ED8">
        <w:rPr>
          <w:rFonts w:asciiTheme="minorHAnsi" w:hAnsiTheme="minorHAnsi" w:cstheme="minorHAnsi"/>
          <w:color w:val="auto"/>
          <w:rtl/>
        </w:rPr>
        <w:t>ם בשטח</w:t>
      </w:r>
      <w:r w:rsidR="00F94C54" w:rsidRPr="00D95ED8">
        <w:rPr>
          <w:rFonts w:asciiTheme="minorHAnsi" w:hAnsiTheme="minorHAnsi" w:cstheme="minorHAnsi"/>
          <w:color w:val="auto"/>
          <w:rtl/>
        </w:rPr>
        <w:t>,</w:t>
      </w:r>
      <w:r w:rsidRPr="00D95ED8">
        <w:rPr>
          <w:rFonts w:asciiTheme="minorHAnsi" w:hAnsiTheme="minorHAnsi" w:cstheme="minorHAnsi"/>
          <w:color w:val="auto"/>
          <w:rtl/>
        </w:rPr>
        <w:t xml:space="preserve"> בליווי סופרוויז'ן מודרך</w:t>
      </w:r>
      <w:r w:rsidR="00A818C5" w:rsidRPr="00D95ED8">
        <w:rPr>
          <w:rFonts w:asciiTheme="minorHAnsi" w:hAnsiTheme="minorHAnsi" w:cstheme="minorHAnsi"/>
          <w:color w:val="auto"/>
          <w:rtl/>
        </w:rPr>
        <w:t>.</w:t>
      </w:r>
      <w:r w:rsidR="001E050E">
        <w:rPr>
          <w:rFonts w:asciiTheme="minorHAnsi" w:hAnsiTheme="minorHAnsi" w:cstheme="minorHAnsi" w:hint="cs"/>
          <w:color w:val="auto"/>
          <w:rtl/>
        </w:rPr>
        <w:t xml:space="preserve"> </w:t>
      </w:r>
      <w:r w:rsidR="00111805">
        <w:rPr>
          <w:rFonts w:asciiTheme="minorHAnsi" w:hAnsiTheme="minorHAnsi" w:cstheme="minorHAnsi" w:hint="cs"/>
          <w:color w:val="auto"/>
          <w:rtl/>
        </w:rPr>
        <w:t>24 מפגשים בני 6 שעות.</w:t>
      </w:r>
    </w:p>
    <w:p w14:paraId="588C967E" w14:textId="77777777" w:rsidR="007467BC" w:rsidRPr="00D95ED8" w:rsidRDefault="007467BC" w:rsidP="00111805">
      <w:pPr>
        <w:pStyle w:val="Noparagraphstyle"/>
        <w:tabs>
          <w:tab w:val="center" w:pos="4320"/>
          <w:tab w:val="right" w:pos="8640"/>
        </w:tabs>
        <w:spacing w:line="160" w:lineRule="exact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</w:p>
    <w:p w14:paraId="4FCEFC93" w14:textId="4BD0166E" w:rsidR="007467BC" w:rsidRPr="00D95ED8" w:rsidRDefault="007467B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ימים ושעות:</w:t>
      </w:r>
      <w:r w:rsidR="008D0E76" w:rsidRPr="00D95ED8">
        <w:rPr>
          <w:rFonts w:asciiTheme="minorHAnsi" w:hAnsiTheme="minorHAnsi" w:cstheme="minorHAnsi"/>
          <w:b/>
          <w:bCs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התכנית תתקיים בימי א', בין השעות 09:00-1</w:t>
      </w:r>
      <w:r w:rsidR="007E179C" w:rsidRPr="00D95ED8">
        <w:rPr>
          <w:rFonts w:asciiTheme="minorHAnsi" w:hAnsiTheme="minorHAnsi" w:cstheme="minorHAnsi"/>
          <w:color w:val="auto"/>
          <w:rtl/>
        </w:rPr>
        <w:t>4</w:t>
      </w:r>
      <w:r w:rsidRPr="00D95ED8">
        <w:rPr>
          <w:rFonts w:asciiTheme="minorHAnsi" w:hAnsiTheme="minorHAnsi" w:cstheme="minorHAnsi"/>
          <w:color w:val="auto"/>
          <w:rtl/>
        </w:rPr>
        <w:t>:</w:t>
      </w:r>
      <w:r w:rsidR="007E179C" w:rsidRPr="00D95ED8">
        <w:rPr>
          <w:rFonts w:asciiTheme="minorHAnsi" w:hAnsiTheme="minorHAnsi" w:cstheme="minorHAnsi"/>
          <w:color w:val="auto"/>
          <w:rtl/>
        </w:rPr>
        <w:t>15</w:t>
      </w:r>
      <w:r w:rsidRPr="00D95ED8">
        <w:rPr>
          <w:rFonts w:asciiTheme="minorHAnsi" w:hAnsiTheme="minorHAnsi" w:cstheme="minorHAnsi"/>
          <w:color w:val="auto"/>
          <w:rtl/>
        </w:rPr>
        <w:t>. יש לקחת בחשבון שהעבודה המעשית- פרקטיקום, תתבצע ביום נוסף בשבוע ובשעות פעילות שיתואמו עם המסגרת החינוכית בה יתנסו הלומדים</w:t>
      </w:r>
      <w:r w:rsidR="008D0E76" w:rsidRPr="00D95ED8">
        <w:rPr>
          <w:rFonts w:asciiTheme="minorHAnsi" w:hAnsiTheme="minorHAnsi" w:cstheme="minorHAnsi"/>
          <w:color w:val="auto"/>
          <w:rtl/>
        </w:rPr>
        <w:t>,</w:t>
      </w:r>
      <w:r w:rsidRPr="00D95ED8">
        <w:rPr>
          <w:rFonts w:asciiTheme="minorHAnsi" w:hAnsiTheme="minorHAnsi" w:cstheme="minorHAnsi"/>
          <w:color w:val="auto"/>
          <w:rtl/>
        </w:rPr>
        <w:t xml:space="preserve"> וע"פ הנחיית </w:t>
      </w:r>
      <w:r w:rsidR="00F94C54" w:rsidRPr="00D95ED8">
        <w:rPr>
          <w:rFonts w:asciiTheme="minorHAnsi" w:hAnsiTheme="minorHAnsi" w:cstheme="minorHAnsi"/>
          <w:color w:val="auto"/>
          <w:rtl/>
        </w:rPr>
        <w:t>מנחי התכנית</w:t>
      </w:r>
      <w:r w:rsidRPr="00D95ED8">
        <w:rPr>
          <w:rFonts w:asciiTheme="minorHAnsi" w:hAnsiTheme="minorHAnsi" w:cstheme="minorHAnsi"/>
          <w:color w:val="auto"/>
          <w:rtl/>
        </w:rPr>
        <w:t>.</w:t>
      </w: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 xml:space="preserve"> </w:t>
      </w:r>
    </w:p>
    <w:p w14:paraId="5E10989E" w14:textId="77777777" w:rsidR="007467BC" w:rsidRPr="00D95ED8" w:rsidRDefault="007467BC" w:rsidP="00111805">
      <w:pPr>
        <w:pStyle w:val="Noparagraphstyle"/>
        <w:tabs>
          <w:tab w:val="center" w:pos="4320"/>
          <w:tab w:val="right" w:pos="8640"/>
        </w:tabs>
        <w:spacing w:line="160" w:lineRule="exact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</w:p>
    <w:p w14:paraId="6828675F" w14:textId="25B104A7" w:rsidR="007467BC" w:rsidRPr="00D95ED8" w:rsidRDefault="007467B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הגשת מועמדות :</w:t>
      </w:r>
    </w:p>
    <w:p w14:paraId="130C3F3B" w14:textId="7B838134" w:rsidR="007467BC" w:rsidRPr="00D95ED8" w:rsidRDefault="007467B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 xml:space="preserve">יש לסרוק את טופס הגשת המועמדות המלא , בצירוף כל המסמכים הנדרשים, כמפורט ולהעבירם בדוא"ל לכתובת המייל : </w:t>
      </w:r>
      <w:hyperlink r:id="rId11" w:history="1">
        <w:r w:rsidR="005313FB" w:rsidRPr="00D95ED8">
          <w:rPr>
            <w:rStyle w:val="Hyperlink"/>
            <w:rFonts w:asciiTheme="minorHAnsi" w:hAnsiTheme="minorHAnsi" w:cstheme="minorHAnsi"/>
            <w:u w:val="none"/>
          </w:rPr>
          <w:t>talh@savion.huji.ac.il</w:t>
        </w:r>
      </w:hyperlink>
      <w:r w:rsidR="005313FB" w:rsidRPr="00D95ED8">
        <w:rPr>
          <w:rFonts w:asciiTheme="minorHAnsi" w:hAnsiTheme="minorHAnsi" w:cstheme="minorHAnsi"/>
          <w:color w:val="auto"/>
        </w:rPr>
        <w:t xml:space="preserve">  </w:t>
      </w:r>
      <w:r w:rsidR="005313FB" w:rsidRPr="00D95ED8">
        <w:rPr>
          <w:rFonts w:asciiTheme="minorHAnsi" w:hAnsiTheme="minorHAnsi" w:cstheme="minorHAnsi"/>
          <w:color w:val="auto"/>
          <w:rtl/>
        </w:rPr>
        <w:t xml:space="preserve">  עם העתק למייל: </w:t>
      </w:r>
      <w:hyperlink r:id="rId12" w:history="1">
        <w:r w:rsidR="005313FB" w:rsidRPr="00D95ED8">
          <w:rPr>
            <w:rStyle w:val="Hyperlink"/>
            <w:rFonts w:asciiTheme="minorHAnsi" w:hAnsiTheme="minorHAnsi" w:cstheme="minorHAnsi"/>
          </w:rPr>
          <w:t>abaprog@savion.huji.ac.il</w:t>
        </w:r>
      </w:hyperlink>
      <w:r w:rsidR="005313FB" w:rsidRPr="00D95ED8">
        <w:rPr>
          <w:rFonts w:asciiTheme="minorHAnsi" w:hAnsiTheme="minorHAnsi" w:cstheme="minorHAnsi"/>
          <w:color w:val="auto"/>
          <w:rtl/>
        </w:rPr>
        <w:t>.</w:t>
      </w:r>
    </w:p>
    <w:p w14:paraId="1FDF256A" w14:textId="4F4E766D" w:rsidR="002D3C3B" w:rsidRPr="0092047A" w:rsidRDefault="005313FB" w:rsidP="0092047A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במקביל להעברת החומרים, כאמור, יש לשלם את דמי ההרשמה והגשת המועמדות, כמפורט למטה.</w:t>
      </w:r>
    </w:p>
    <w:p w14:paraId="51E4C658" w14:textId="7917C4A0" w:rsidR="00F16631" w:rsidRPr="00D95ED8" w:rsidRDefault="007467B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עלויות ו</w:t>
      </w:r>
      <w:r w:rsidR="00F16631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נהלי תשלום:</w:t>
      </w:r>
    </w:p>
    <w:p w14:paraId="6B7ECAB0" w14:textId="7DC123C6" w:rsidR="0092047A" w:rsidRPr="0092047A" w:rsidRDefault="007467BC" w:rsidP="0092047A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עלות התכנית : 9,700 ₪ שכר לימוד ובנוסף 300 ₪ דמי הרשמה והגשת מועמדות .</w:t>
      </w:r>
    </w:p>
    <w:p w14:paraId="3CD2C0EA" w14:textId="77777777" w:rsidR="0092047A" w:rsidRDefault="0092047A" w:rsidP="007467B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</w:p>
    <w:p w14:paraId="2F39F325" w14:textId="77777777" w:rsidR="0092047A" w:rsidRDefault="0092047A" w:rsidP="007467B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</w:p>
    <w:p w14:paraId="689F1791" w14:textId="7C3F9B69" w:rsidR="007467BC" w:rsidRPr="00D95ED8" w:rsidRDefault="00B04EDB" w:rsidP="007467B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 xml:space="preserve">דמי הרשמה וטיפול בסך </w:t>
      </w:r>
      <w:r w:rsidR="00FA3251" w:rsidRPr="00D95ED8">
        <w:rPr>
          <w:rFonts w:asciiTheme="minorHAnsi" w:hAnsiTheme="minorHAnsi" w:cstheme="minorHAnsi"/>
          <w:color w:val="auto"/>
          <w:rtl/>
        </w:rPr>
        <w:t>300</w:t>
      </w:r>
      <w:r w:rsidRPr="00D95ED8">
        <w:rPr>
          <w:rFonts w:asciiTheme="minorHAnsi" w:hAnsiTheme="minorHAnsi" w:cstheme="minorHAnsi"/>
          <w:color w:val="auto"/>
          <w:rtl/>
        </w:rPr>
        <w:t xml:space="preserve"> ₪ </w:t>
      </w:r>
      <w:r w:rsidR="00FD5D85" w:rsidRPr="00D95ED8">
        <w:rPr>
          <w:rFonts w:asciiTheme="minorHAnsi" w:hAnsiTheme="minorHAnsi" w:cstheme="minorHAnsi"/>
          <w:color w:val="auto"/>
          <w:rtl/>
        </w:rPr>
        <w:t>ישולמו</w:t>
      </w:r>
      <w:r w:rsidRPr="00D95ED8">
        <w:rPr>
          <w:rFonts w:asciiTheme="minorHAnsi" w:hAnsiTheme="minorHAnsi" w:cstheme="minorHAnsi"/>
          <w:color w:val="auto"/>
          <w:rtl/>
        </w:rPr>
        <w:t xml:space="preserve"> </w:t>
      </w:r>
      <w:r w:rsidR="00A8400B" w:rsidRPr="00D95ED8">
        <w:rPr>
          <w:rFonts w:asciiTheme="minorHAnsi" w:hAnsiTheme="minorHAnsi" w:cstheme="minorHAnsi"/>
          <w:color w:val="auto"/>
          <w:rtl/>
        </w:rPr>
        <w:t>בעת הרישום</w:t>
      </w:r>
      <w:r w:rsidR="00372987" w:rsidRPr="00D95ED8">
        <w:rPr>
          <w:rFonts w:asciiTheme="minorHAnsi" w:hAnsiTheme="minorHAnsi" w:cstheme="minorHAnsi"/>
          <w:color w:val="auto"/>
          <w:rtl/>
        </w:rPr>
        <w:t xml:space="preserve">, </w:t>
      </w:r>
      <w:r w:rsidRPr="00D95ED8">
        <w:rPr>
          <w:rFonts w:asciiTheme="minorHAnsi" w:hAnsiTheme="minorHAnsi" w:cstheme="minorHAnsi"/>
          <w:color w:val="auto"/>
          <w:rtl/>
        </w:rPr>
        <w:t xml:space="preserve">במעמד </w:t>
      </w:r>
      <w:r w:rsidR="00C974F6" w:rsidRPr="00D95ED8">
        <w:rPr>
          <w:rFonts w:asciiTheme="minorHAnsi" w:hAnsiTheme="minorHAnsi" w:cstheme="minorHAnsi"/>
          <w:color w:val="auto"/>
          <w:rtl/>
        </w:rPr>
        <w:t>הגשת טופס ההרשמה והמסמכים הנדרשים</w:t>
      </w:r>
      <w:r w:rsidR="00AA12DA" w:rsidRPr="00D95ED8">
        <w:rPr>
          <w:rFonts w:asciiTheme="minorHAnsi" w:hAnsiTheme="minorHAnsi" w:cstheme="minorHAnsi"/>
          <w:color w:val="auto"/>
          <w:rtl/>
        </w:rPr>
        <w:t>.</w:t>
      </w:r>
      <w:r w:rsidR="007467BC" w:rsidRPr="00D95ED8">
        <w:rPr>
          <w:rFonts w:asciiTheme="minorHAnsi" w:hAnsiTheme="minorHAnsi" w:cstheme="minorHAnsi"/>
          <w:color w:val="auto"/>
          <w:rtl/>
        </w:rPr>
        <w:t xml:space="preserve"> התשלום יהווה תנאי להמשך תהליך הקבלה</w:t>
      </w:r>
      <w:r w:rsidR="005313FB" w:rsidRPr="00D95ED8">
        <w:rPr>
          <w:rFonts w:asciiTheme="minorHAnsi" w:hAnsiTheme="minorHAnsi" w:cstheme="minorHAnsi"/>
          <w:color w:val="auto"/>
          <w:rtl/>
        </w:rPr>
        <w:t xml:space="preserve"> ואינו מוחזר בכל מקרה</w:t>
      </w:r>
      <w:r w:rsidR="007467BC" w:rsidRPr="00D95ED8">
        <w:rPr>
          <w:rFonts w:asciiTheme="minorHAnsi" w:hAnsiTheme="minorHAnsi" w:cstheme="minorHAnsi"/>
          <w:color w:val="auto"/>
          <w:rtl/>
        </w:rPr>
        <w:t>.</w:t>
      </w:r>
    </w:p>
    <w:p w14:paraId="510163E6" w14:textId="54D9FD53" w:rsidR="007467BC" w:rsidRPr="00D95ED8" w:rsidRDefault="007467BC" w:rsidP="007467B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שכ</w:t>
      </w:r>
      <w:r w:rsidR="00A8400B" w:rsidRPr="00D95ED8">
        <w:rPr>
          <w:rFonts w:asciiTheme="minorHAnsi" w:hAnsiTheme="minorHAnsi" w:cstheme="minorHAnsi"/>
          <w:color w:val="auto"/>
          <w:rtl/>
        </w:rPr>
        <w:t>ר</w:t>
      </w:r>
      <w:r w:rsidRPr="00D95ED8">
        <w:rPr>
          <w:rFonts w:asciiTheme="minorHAnsi" w:hAnsiTheme="minorHAnsi" w:cstheme="minorHAnsi"/>
          <w:color w:val="auto"/>
          <w:rtl/>
        </w:rPr>
        <w:t xml:space="preserve"> הלימוד, בסך של 9,700 ש"ח ישולם בכרטיס אשראי, באמצעות ממשק תשלומים מאובטח,</w:t>
      </w:r>
      <w:r w:rsidR="00A8400B" w:rsidRPr="00D95ED8">
        <w:rPr>
          <w:rFonts w:asciiTheme="minorHAnsi" w:hAnsiTheme="minorHAnsi" w:cstheme="minorHAnsi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 xml:space="preserve">לכל המאוחר </w:t>
      </w:r>
      <w:r w:rsidR="00A8400B" w:rsidRPr="00D95ED8">
        <w:rPr>
          <w:rFonts w:asciiTheme="minorHAnsi" w:hAnsiTheme="minorHAnsi" w:cstheme="minorHAnsi"/>
          <w:color w:val="auto"/>
          <w:rtl/>
        </w:rPr>
        <w:t xml:space="preserve">עד </w:t>
      </w:r>
      <w:r w:rsidRPr="00D95ED8">
        <w:rPr>
          <w:rFonts w:asciiTheme="minorHAnsi" w:hAnsiTheme="minorHAnsi" w:cstheme="minorHAnsi"/>
          <w:color w:val="auto"/>
          <w:rtl/>
        </w:rPr>
        <w:t>לת</w:t>
      </w:r>
      <w:r w:rsidR="00A8400B" w:rsidRPr="00D95ED8">
        <w:rPr>
          <w:rFonts w:asciiTheme="minorHAnsi" w:hAnsiTheme="minorHAnsi" w:cstheme="minorHAnsi"/>
          <w:color w:val="auto"/>
          <w:rtl/>
        </w:rPr>
        <w:t>אריך</w:t>
      </w:r>
      <w:r w:rsidRPr="00D95ED8">
        <w:rPr>
          <w:rFonts w:asciiTheme="minorHAnsi" w:hAnsiTheme="minorHAnsi" w:cstheme="minorHAnsi"/>
          <w:color w:val="auto"/>
          <w:rtl/>
        </w:rPr>
        <w:t xml:space="preserve"> 15/8/22 . </w:t>
      </w:r>
    </w:p>
    <w:p w14:paraId="62ABAFF7" w14:textId="77777777" w:rsidR="007467BC" w:rsidRPr="00D95ED8" w:rsidRDefault="00F16631" w:rsidP="007467B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עובדי הוראה בשנת שבתון</w:t>
      </w:r>
      <w:r w:rsidR="00C974F6" w:rsidRPr="00D95ED8">
        <w:rPr>
          <w:rFonts w:asciiTheme="minorHAnsi" w:hAnsiTheme="minorHAnsi" w:cstheme="minorHAnsi"/>
          <w:color w:val="auto"/>
          <w:rtl/>
        </w:rPr>
        <w:t>–</w:t>
      </w:r>
      <w:r w:rsidRPr="00D95ED8">
        <w:rPr>
          <w:rFonts w:asciiTheme="minorHAnsi" w:hAnsiTheme="minorHAnsi" w:cstheme="minorHAnsi"/>
          <w:color w:val="auto"/>
          <w:rtl/>
        </w:rPr>
        <w:t xml:space="preserve"> ישלמו</w:t>
      </w:r>
      <w:r w:rsidR="007467BC" w:rsidRPr="00D95ED8">
        <w:rPr>
          <w:rFonts w:asciiTheme="minorHAnsi" w:hAnsiTheme="minorHAnsi" w:cstheme="minorHAnsi"/>
          <w:color w:val="auto"/>
          <w:rtl/>
        </w:rPr>
        <w:t xml:space="preserve"> את שכר הלימוד באותו האופן</w:t>
      </w:r>
      <w:r w:rsidR="00FD5D85" w:rsidRPr="00D95ED8">
        <w:rPr>
          <w:rFonts w:asciiTheme="minorHAnsi" w:hAnsiTheme="minorHAnsi" w:cstheme="minorHAnsi"/>
          <w:color w:val="auto"/>
          <w:rtl/>
        </w:rPr>
        <w:t xml:space="preserve"> </w:t>
      </w:r>
      <w:r w:rsidRPr="00D95ED8">
        <w:rPr>
          <w:rFonts w:asciiTheme="minorHAnsi" w:hAnsiTheme="minorHAnsi" w:cstheme="minorHAnsi"/>
          <w:color w:val="auto"/>
          <w:rtl/>
        </w:rPr>
        <w:t>ו</w:t>
      </w:r>
      <w:r w:rsidR="007467BC" w:rsidRPr="00D95ED8">
        <w:rPr>
          <w:rFonts w:asciiTheme="minorHAnsi" w:hAnsiTheme="minorHAnsi" w:cstheme="minorHAnsi"/>
          <w:color w:val="auto"/>
          <w:rtl/>
        </w:rPr>
        <w:t>יפנו לקבלת</w:t>
      </w:r>
      <w:r w:rsidRPr="00D95ED8">
        <w:rPr>
          <w:rFonts w:asciiTheme="minorHAnsi" w:hAnsiTheme="minorHAnsi" w:cstheme="minorHAnsi"/>
          <w:color w:val="auto"/>
          <w:rtl/>
        </w:rPr>
        <w:t xml:space="preserve"> החזר מקרנות ההשתלמות ע"פ תנאי הקרן.</w:t>
      </w:r>
    </w:p>
    <w:p w14:paraId="5A2CC521" w14:textId="1BC77A1B" w:rsidR="00F16631" w:rsidRPr="00D95ED8" w:rsidRDefault="00F16631" w:rsidP="001E3B1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2D22CD">
        <w:rPr>
          <w:rFonts w:asciiTheme="minorHAnsi" w:hAnsiTheme="minorHAnsi" w:cstheme="minorHAnsi"/>
          <w:color w:val="auto"/>
          <w:u w:val="single"/>
          <w:rtl/>
        </w:rPr>
        <w:t>עלויות נוספות:</w:t>
      </w:r>
      <w:r w:rsidRPr="00D95ED8">
        <w:rPr>
          <w:rFonts w:asciiTheme="minorHAnsi" w:hAnsiTheme="minorHAnsi" w:cstheme="minorHAnsi"/>
          <w:color w:val="auto"/>
          <w:rtl/>
        </w:rPr>
        <w:t xml:space="preserve"> במידה והנך מעוניין בהסדר חנייה בקמפוס הר הצופים</w:t>
      </w:r>
      <w:r w:rsidR="00C974F6" w:rsidRPr="00D95ED8">
        <w:rPr>
          <w:rFonts w:asciiTheme="minorHAnsi" w:hAnsiTheme="minorHAnsi" w:cstheme="minorHAnsi"/>
          <w:color w:val="auto"/>
          <w:rtl/>
        </w:rPr>
        <w:t xml:space="preserve"> </w:t>
      </w:r>
      <w:r w:rsidR="007467BC" w:rsidRPr="00D95ED8">
        <w:rPr>
          <w:rFonts w:asciiTheme="minorHAnsi" w:hAnsiTheme="minorHAnsi" w:cstheme="minorHAnsi"/>
          <w:color w:val="auto"/>
          <w:rtl/>
        </w:rPr>
        <w:t xml:space="preserve">לימי ותקופת התכנית, </w:t>
      </w:r>
      <w:r w:rsidR="00C974F6" w:rsidRPr="00D95ED8">
        <w:rPr>
          <w:rFonts w:asciiTheme="minorHAnsi" w:hAnsiTheme="minorHAnsi" w:cstheme="minorHAnsi"/>
          <w:color w:val="auto"/>
          <w:rtl/>
        </w:rPr>
        <w:t xml:space="preserve">תוכל לשלם </w:t>
      </w:r>
      <w:r w:rsidRPr="00D95ED8">
        <w:rPr>
          <w:rFonts w:asciiTheme="minorHAnsi" w:hAnsiTheme="minorHAnsi" w:cstheme="minorHAnsi"/>
          <w:color w:val="auto"/>
          <w:rtl/>
        </w:rPr>
        <w:t>סך</w:t>
      </w:r>
      <w:r w:rsidR="00C974F6" w:rsidRPr="00D95ED8">
        <w:rPr>
          <w:rFonts w:asciiTheme="minorHAnsi" w:hAnsiTheme="minorHAnsi" w:cstheme="minorHAnsi"/>
          <w:color w:val="auto"/>
          <w:rtl/>
        </w:rPr>
        <w:t xml:space="preserve"> של</w:t>
      </w:r>
      <w:r w:rsidRPr="00D95ED8">
        <w:rPr>
          <w:rFonts w:asciiTheme="minorHAnsi" w:hAnsiTheme="minorHAnsi" w:cstheme="minorHAnsi"/>
          <w:color w:val="auto"/>
          <w:rtl/>
        </w:rPr>
        <w:t xml:space="preserve"> </w:t>
      </w:r>
      <w:r w:rsidR="007467BC" w:rsidRPr="00D95ED8">
        <w:rPr>
          <w:rFonts w:asciiTheme="minorHAnsi" w:hAnsiTheme="minorHAnsi" w:cstheme="minorHAnsi"/>
          <w:color w:val="auto"/>
          <w:rtl/>
        </w:rPr>
        <w:t>250</w:t>
      </w:r>
      <w:r w:rsidRPr="00D95ED8">
        <w:rPr>
          <w:rFonts w:asciiTheme="minorHAnsi" w:hAnsiTheme="minorHAnsi" w:cstheme="minorHAnsi"/>
          <w:color w:val="auto"/>
          <w:rtl/>
        </w:rPr>
        <w:t xml:space="preserve"> ₪  לטובת הסדר חניה.  </w:t>
      </w:r>
    </w:p>
    <w:p w14:paraId="029357A9" w14:textId="4EA413D5" w:rsidR="00F16631" w:rsidRPr="00D95ED8" w:rsidRDefault="00F16631" w:rsidP="00F16631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ab/>
        <w:t>על פי הנחיות אגף הביטחון של האוניברסיטה - יש להסדיר את התשלום לחניה מראש - טרם פתיחת הקורס!</w:t>
      </w:r>
    </w:p>
    <w:p w14:paraId="6996AB9C" w14:textId="26B17453" w:rsidR="00F16631" w:rsidRPr="00D95ED8" w:rsidRDefault="007467BC" w:rsidP="00C974F6">
      <w:pPr>
        <w:spacing w:line="360" w:lineRule="auto"/>
        <w:rPr>
          <w:rFonts w:asciiTheme="minorHAnsi" w:hAnsiTheme="minorHAnsi" w:cstheme="minorHAnsi"/>
        </w:rPr>
      </w:pPr>
      <w:r w:rsidRPr="00D95ED8">
        <w:rPr>
          <w:rFonts w:asciiTheme="minorHAnsi" w:hAnsiTheme="minorHAnsi" w:cstheme="minorHAnsi"/>
          <w:rtl/>
        </w:rPr>
        <w:t xml:space="preserve">כל </w:t>
      </w:r>
      <w:r w:rsidR="00F16631" w:rsidRPr="00D95ED8">
        <w:rPr>
          <w:rFonts w:asciiTheme="minorHAnsi" w:hAnsiTheme="minorHAnsi" w:cstheme="minorHAnsi"/>
          <w:rtl/>
        </w:rPr>
        <w:t>התשלומים הנ"ל</w:t>
      </w:r>
      <w:r w:rsidR="00C974F6" w:rsidRPr="00D95ED8">
        <w:rPr>
          <w:rFonts w:asciiTheme="minorHAnsi" w:hAnsiTheme="minorHAnsi" w:cstheme="minorHAnsi"/>
          <w:rtl/>
        </w:rPr>
        <w:t xml:space="preserve"> יבוצעו</w:t>
      </w:r>
      <w:r w:rsidR="00F16631" w:rsidRPr="00D95ED8">
        <w:rPr>
          <w:rFonts w:asciiTheme="minorHAnsi" w:hAnsiTheme="minorHAnsi" w:cstheme="minorHAnsi"/>
          <w:rtl/>
        </w:rPr>
        <w:t xml:space="preserve"> באמצעות ממשק דיגיטלי מקוון</w:t>
      </w:r>
      <w:r w:rsidRPr="00D95ED8">
        <w:rPr>
          <w:rFonts w:asciiTheme="minorHAnsi" w:hAnsiTheme="minorHAnsi" w:cstheme="minorHAnsi"/>
          <w:rtl/>
        </w:rPr>
        <w:t>. ראו בקישור:</w:t>
      </w:r>
      <w:r w:rsidR="00D95ED8" w:rsidRPr="00D95ED8">
        <w:rPr>
          <w:rStyle w:val="a3"/>
          <w:rFonts w:asciiTheme="minorHAnsi" w:hAnsiTheme="minorHAnsi" w:cstheme="minorHAnsi"/>
          <w:color w:val="3B3B3B"/>
          <w:sz w:val="21"/>
          <w:szCs w:val="21"/>
          <w:shd w:val="clear" w:color="auto" w:fill="FFFFFF"/>
        </w:rPr>
        <w:t xml:space="preserve"> </w:t>
      </w:r>
      <w:hyperlink r:id="rId13" w:history="1">
        <w:r w:rsidR="00D95ED8" w:rsidRPr="00D95ED8">
          <w:rPr>
            <w:rStyle w:val="Hyperlink"/>
            <w:rFonts w:asciiTheme="minorHAnsi" w:hAnsiTheme="minorHAnsi" w:cstheme="minorHAnsi"/>
            <w:color w:val="38A9D4"/>
            <w:shd w:val="clear" w:color="auto" w:fill="FFFFFF"/>
            <w:rtl/>
          </w:rPr>
          <w:t>קישור ל</w:t>
        </w:r>
        <w:r w:rsidR="00D95ED8" w:rsidRPr="00D95ED8">
          <w:rPr>
            <w:rStyle w:val="Hyperlink"/>
            <w:rFonts w:asciiTheme="minorHAnsi" w:hAnsiTheme="minorHAnsi" w:cstheme="minorHAnsi"/>
            <w:color w:val="38A9D4"/>
            <w:shd w:val="clear" w:color="auto" w:fill="FFFFFF"/>
            <w:rtl/>
          </w:rPr>
          <w:t>טופס תשלום לתכנית</w:t>
        </w:r>
        <w:r w:rsidR="00D95ED8" w:rsidRPr="00D95ED8">
          <w:rPr>
            <w:rStyle w:val="Hyperlink"/>
            <w:rFonts w:asciiTheme="minorHAnsi" w:hAnsiTheme="minorHAnsi" w:cstheme="minorHAnsi"/>
            <w:color w:val="38A9D4"/>
            <w:shd w:val="clear" w:color="auto" w:fill="FFFFFF"/>
            <w:rtl/>
          </w:rPr>
          <w:t xml:space="preserve"> </w:t>
        </w:r>
      </w:hyperlink>
    </w:p>
    <w:p w14:paraId="2394CF9D" w14:textId="2867F31D" w:rsidR="005C49B3" w:rsidRPr="00D95ED8" w:rsidRDefault="005C49B3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נהלי ביטול:</w:t>
      </w:r>
    </w:p>
    <w:p w14:paraId="1EED8929" w14:textId="473324F7" w:rsidR="005C49B3" w:rsidRPr="00D95ED8" w:rsidRDefault="005C49B3" w:rsidP="005C49B3">
      <w:pPr>
        <w:pStyle w:val="a4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rtl/>
          <w:lang w:val="ar-SA"/>
        </w:rPr>
      </w:pPr>
      <w:r w:rsidRPr="00D95ED8">
        <w:rPr>
          <w:rFonts w:asciiTheme="minorHAnsi" w:hAnsiTheme="minorHAnsi" w:cstheme="minorHAnsi"/>
          <w:rtl/>
          <w:lang w:val="ar-SA"/>
        </w:rPr>
        <w:t xml:space="preserve">ידוע לי כי הודעה על ביטול ההרשמה לקורס תתבצע </w:t>
      </w:r>
      <w:r w:rsidRPr="00D95ED8">
        <w:rPr>
          <w:rFonts w:asciiTheme="minorHAnsi" w:hAnsiTheme="minorHAnsi" w:cstheme="minorHAnsi"/>
          <w:u w:val="single"/>
          <w:rtl/>
          <w:lang w:val="ar-SA"/>
        </w:rPr>
        <w:t>בכתב</w:t>
      </w:r>
      <w:r w:rsidR="005313FB" w:rsidRPr="00D95ED8">
        <w:rPr>
          <w:rFonts w:asciiTheme="minorHAnsi" w:hAnsiTheme="minorHAnsi" w:cstheme="minorHAnsi"/>
          <w:u w:val="single"/>
          <w:rtl/>
          <w:lang w:val="ar-SA"/>
        </w:rPr>
        <w:t xml:space="preserve"> במייל</w:t>
      </w:r>
      <w:r w:rsidRPr="00D95ED8">
        <w:rPr>
          <w:rFonts w:asciiTheme="minorHAnsi" w:hAnsiTheme="minorHAnsi" w:cstheme="minorHAnsi"/>
          <w:rtl/>
          <w:lang w:val="ar-SA"/>
        </w:rPr>
        <w:t>, למזכירות המחלקה (ויש לוודא את קבלתה).</w:t>
      </w:r>
    </w:p>
    <w:p w14:paraId="19B3BC8B" w14:textId="77777777" w:rsidR="005C49B3" w:rsidRPr="00D95ED8" w:rsidRDefault="005C49B3" w:rsidP="0052486B">
      <w:pPr>
        <w:pStyle w:val="a4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rtl/>
          <w:lang w:val="ar-SA"/>
        </w:rPr>
      </w:pPr>
      <w:r w:rsidRPr="00D95ED8">
        <w:rPr>
          <w:rFonts w:asciiTheme="minorHAnsi" w:hAnsiTheme="minorHAnsi" w:cstheme="minorHAnsi"/>
          <w:rtl/>
          <w:lang w:val="ar-SA"/>
        </w:rPr>
        <w:t xml:space="preserve">ידוע לי כי דמי ההרשמה, בסך </w:t>
      </w:r>
      <w:r w:rsidR="0052486B" w:rsidRPr="00D95ED8">
        <w:rPr>
          <w:rFonts w:asciiTheme="minorHAnsi" w:hAnsiTheme="minorHAnsi" w:cstheme="minorHAnsi"/>
          <w:rtl/>
          <w:lang w:val="ar-SA"/>
        </w:rPr>
        <w:t>300</w:t>
      </w:r>
      <w:r w:rsidRPr="00D95ED8">
        <w:rPr>
          <w:rFonts w:asciiTheme="minorHAnsi" w:hAnsiTheme="minorHAnsi" w:cstheme="minorHAnsi"/>
          <w:rtl/>
          <w:lang w:val="ar-SA"/>
        </w:rPr>
        <w:t xml:space="preserve"> ₪, אינם מוחזרים במקרה של ביטול ההרשמה</w:t>
      </w:r>
      <w:r w:rsidR="00FD5D85" w:rsidRPr="00D95ED8">
        <w:rPr>
          <w:rFonts w:asciiTheme="minorHAnsi" w:hAnsiTheme="minorHAnsi" w:cstheme="minorHAnsi"/>
          <w:rtl/>
          <w:lang w:val="ar-SA"/>
        </w:rPr>
        <w:t>,</w:t>
      </w:r>
      <w:r w:rsidRPr="00D95ED8">
        <w:rPr>
          <w:rFonts w:asciiTheme="minorHAnsi" w:hAnsiTheme="minorHAnsi" w:cstheme="minorHAnsi"/>
          <w:rtl/>
          <w:lang w:val="ar-SA"/>
        </w:rPr>
        <w:t xml:space="preserve"> אלא רק במידה </w:t>
      </w:r>
      <w:r w:rsidR="00FD5D85" w:rsidRPr="00D95ED8">
        <w:rPr>
          <w:rFonts w:asciiTheme="minorHAnsi" w:hAnsiTheme="minorHAnsi" w:cstheme="minorHAnsi"/>
          <w:rtl/>
          <w:lang w:val="ar-SA"/>
        </w:rPr>
        <w:t>ו</w:t>
      </w:r>
      <w:r w:rsidRPr="00D95ED8">
        <w:rPr>
          <w:rFonts w:asciiTheme="minorHAnsi" w:hAnsiTheme="minorHAnsi" w:cstheme="minorHAnsi"/>
          <w:rtl/>
          <w:lang w:val="ar-SA"/>
        </w:rPr>
        <w:t>הקורס לא יפתח.</w:t>
      </w:r>
    </w:p>
    <w:p w14:paraId="1F54E163" w14:textId="66139B34" w:rsidR="005C49B3" w:rsidRPr="00D95ED8" w:rsidRDefault="005313FB" w:rsidP="005313FB">
      <w:pPr>
        <w:pStyle w:val="Noparagraphstyle"/>
        <w:numPr>
          <w:ilvl w:val="0"/>
          <w:numId w:val="44"/>
        </w:numPr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במקרה של קבלה לתכנית וויתור על הזכות ללמוד בה, באמצעות הודעה בכתב, עד לתאריך 15/8/22, יוחזר מלא שכר הלימוד, באם שולם, למעט דמי הרישום.</w:t>
      </w:r>
    </w:p>
    <w:p w14:paraId="19361261" w14:textId="6B68AB34" w:rsidR="005313FB" w:rsidRPr="00D95ED8" w:rsidRDefault="005313FB" w:rsidP="005313FB">
      <w:pPr>
        <w:pStyle w:val="Noparagraphstyle"/>
        <w:numPr>
          <w:ilvl w:val="0"/>
          <w:numId w:val="44"/>
        </w:numPr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במקרה של ביטול בכתב בין התאריכים 16/8/22 ועד 15/9/22, יחויב המבטל בסך של 3,000 ₪, בנוסף לדמי ההרשמה והיתרה תוחזר לו.</w:t>
      </w:r>
    </w:p>
    <w:p w14:paraId="3A7246B2" w14:textId="33FC3DB1" w:rsidR="00E70BA0" w:rsidRPr="00D95ED8" w:rsidRDefault="005313FB" w:rsidP="005313FB">
      <w:pPr>
        <w:pStyle w:val="Noparagraphstyle"/>
        <w:numPr>
          <w:ilvl w:val="0"/>
          <w:numId w:val="44"/>
        </w:numPr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במקרה של ביטול בכת</w:t>
      </w:r>
      <w:r w:rsidR="003A0E75" w:rsidRPr="00D95ED8">
        <w:rPr>
          <w:rFonts w:asciiTheme="minorHAnsi" w:hAnsiTheme="minorHAnsi" w:cstheme="minorHAnsi"/>
          <w:color w:val="auto"/>
          <w:rtl/>
        </w:rPr>
        <w:t>ב</w:t>
      </w:r>
      <w:r w:rsidRPr="00D95ED8">
        <w:rPr>
          <w:rFonts w:asciiTheme="minorHAnsi" w:hAnsiTheme="minorHAnsi" w:cstheme="minorHAnsi"/>
          <w:color w:val="auto"/>
          <w:rtl/>
        </w:rPr>
        <w:t xml:space="preserve"> בין התאריכים 16/9/22 ועד לתאריך</w:t>
      </w:r>
      <w:r w:rsidR="003A0E75" w:rsidRPr="00D95ED8">
        <w:rPr>
          <w:rFonts w:asciiTheme="minorHAnsi" w:hAnsiTheme="minorHAnsi" w:cstheme="minorHAnsi"/>
          <w:color w:val="auto"/>
          <w:rtl/>
        </w:rPr>
        <w:t xml:space="preserve"> 27/1/23</w:t>
      </w:r>
      <w:r w:rsidR="00E70BA0" w:rsidRPr="00D95ED8">
        <w:rPr>
          <w:rFonts w:asciiTheme="minorHAnsi" w:hAnsiTheme="minorHAnsi" w:cstheme="minorHAnsi"/>
          <w:color w:val="auto"/>
          <w:rtl/>
        </w:rPr>
        <w:t xml:space="preserve"> יחויב המבטל בתשלום ב</w:t>
      </w:r>
      <w:r w:rsidR="00624DBF" w:rsidRPr="00D95ED8">
        <w:rPr>
          <w:rFonts w:asciiTheme="minorHAnsi" w:hAnsiTheme="minorHAnsi" w:cstheme="minorHAnsi"/>
          <w:color w:val="auto"/>
          <w:rtl/>
        </w:rPr>
        <w:t>ס</w:t>
      </w:r>
      <w:r w:rsidR="00E70BA0" w:rsidRPr="00D95ED8">
        <w:rPr>
          <w:rFonts w:asciiTheme="minorHAnsi" w:hAnsiTheme="minorHAnsi" w:cstheme="minorHAnsi"/>
          <w:color w:val="auto"/>
          <w:rtl/>
        </w:rPr>
        <w:t>ך של 5,000 ₪ בנוסף לדמי ההרשמה והיתרה תוחזר לו.</w:t>
      </w:r>
    </w:p>
    <w:p w14:paraId="79ACB46F" w14:textId="238E0BC3" w:rsidR="005313FB" w:rsidRPr="00D95ED8" w:rsidRDefault="00E70BA0" w:rsidP="005313FB">
      <w:pPr>
        <w:pStyle w:val="Noparagraphstyle"/>
        <w:numPr>
          <w:ilvl w:val="0"/>
          <w:numId w:val="44"/>
        </w:numPr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במקרה של הפסקת לימודים, החל מהתאריך 28/1/23 ואילך, לא יוחזר שכר לימוד כלל, כולל במקרה של הפסקת לימודים יזומה על ידי הנהלת התכנית</w:t>
      </w:r>
      <w:r w:rsidR="005313FB" w:rsidRPr="00D95ED8">
        <w:rPr>
          <w:rFonts w:asciiTheme="minorHAnsi" w:hAnsiTheme="minorHAnsi" w:cstheme="minorHAnsi"/>
          <w:color w:val="auto"/>
          <w:rtl/>
        </w:rPr>
        <w:t xml:space="preserve"> </w:t>
      </w:r>
    </w:p>
    <w:p w14:paraId="164DD6C8" w14:textId="1B5DA928" w:rsidR="00B04EDB" w:rsidRPr="00D95ED8" w:rsidRDefault="006432B0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u w:val="single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אנו חוזרים ומדגישים, ש</w:t>
      </w:r>
      <w:r w:rsidR="00624DBF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 xml:space="preserve">כפי שמפורט </w:t>
      </w: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 xml:space="preserve">לעיל, </w:t>
      </w:r>
      <w:r w:rsidR="00624DBF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בטופס זה ו</w:t>
      </w:r>
      <w:r w:rsidR="005C49B3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לצורך השלמת ה</w:t>
      </w:r>
      <w:r w:rsidR="00624DBF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גשת המועמדות וההרשמה</w:t>
      </w:r>
      <w:r w:rsidR="005C49B3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 xml:space="preserve"> לתכנית יש לצרף לטופס </w:t>
      </w:r>
      <w:r w:rsidR="00624DBF"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את המסמכים הסרוקים הבאים:</w:t>
      </w:r>
    </w:p>
    <w:p w14:paraId="75ADD6F6" w14:textId="03AB39C3" w:rsidR="00F94C54" w:rsidRPr="00D95ED8" w:rsidRDefault="00F94C54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תמונת פספורט</w:t>
      </w:r>
    </w:p>
    <w:p w14:paraId="43356736" w14:textId="277CB162" w:rsidR="005C49B3" w:rsidRPr="00D95ED8" w:rsidRDefault="005C49B3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קורות חיים</w:t>
      </w:r>
    </w:p>
    <w:p w14:paraId="7B62EF4B" w14:textId="78410B8C" w:rsidR="00A8400B" w:rsidRPr="00D95ED8" w:rsidRDefault="00624DBF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 xml:space="preserve">אישור </w:t>
      </w:r>
      <w:r w:rsidR="00A8400B" w:rsidRPr="00D95ED8">
        <w:rPr>
          <w:rFonts w:asciiTheme="minorHAnsi" w:hAnsiTheme="minorHAnsi" w:cstheme="minorHAnsi"/>
          <w:color w:val="auto"/>
          <w:rtl/>
        </w:rPr>
        <w:t>תואר ראשון</w:t>
      </w:r>
    </w:p>
    <w:p w14:paraId="44D27835" w14:textId="26A12EA2" w:rsidR="00A8400B" w:rsidRPr="00D95ED8" w:rsidRDefault="00624DBF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 xml:space="preserve">אישור </w:t>
      </w:r>
      <w:r w:rsidR="00A8400B" w:rsidRPr="00D95ED8">
        <w:rPr>
          <w:rFonts w:asciiTheme="minorHAnsi" w:hAnsiTheme="minorHAnsi" w:cstheme="minorHAnsi"/>
          <w:color w:val="auto"/>
          <w:rtl/>
        </w:rPr>
        <w:t>תואר שני</w:t>
      </w:r>
    </w:p>
    <w:p w14:paraId="1086B354" w14:textId="4DDC8D90" w:rsidR="00624DBF" w:rsidRPr="00D95ED8" w:rsidRDefault="00624DBF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אישור לימודים, במידה וטרם הסתיים התואר השני</w:t>
      </w:r>
    </w:p>
    <w:p w14:paraId="37F71763" w14:textId="0891279F" w:rsidR="00624DBF" w:rsidRPr="00D95ED8" w:rsidRDefault="00624DBF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</w:rPr>
      </w:pPr>
      <w:r w:rsidRPr="00D95ED8">
        <w:rPr>
          <w:rFonts w:asciiTheme="minorHAnsi" w:hAnsiTheme="minorHAnsi" w:cstheme="minorHAnsi"/>
          <w:color w:val="auto"/>
          <w:rtl/>
        </w:rPr>
        <w:t>אישורים על קורסים והשתלמויות</w:t>
      </w:r>
    </w:p>
    <w:p w14:paraId="16C3D9D6" w14:textId="3FD427B3" w:rsidR="005C49B3" w:rsidRPr="00D95ED8" w:rsidRDefault="00A8400B" w:rsidP="00A8400B">
      <w:pPr>
        <w:pStyle w:val="Noparagraphstyle"/>
        <w:numPr>
          <w:ilvl w:val="0"/>
          <w:numId w:val="47"/>
        </w:numPr>
        <w:tabs>
          <w:tab w:val="center" w:pos="4320"/>
          <w:tab w:val="right" w:pos="8640"/>
        </w:tabs>
        <w:spacing w:line="276" w:lineRule="auto"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color w:val="auto"/>
          <w:rtl/>
        </w:rPr>
        <w:t>מכתבי המלצה</w:t>
      </w:r>
      <w:r w:rsidR="00624DBF" w:rsidRPr="00D95ED8">
        <w:rPr>
          <w:rFonts w:asciiTheme="minorHAnsi" w:hAnsiTheme="minorHAnsi" w:cstheme="minorHAnsi"/>
          <w:color w:val="auto"/>
          <w:rtl/>
        </w:rPr>
        <w:t xml:space="preserve">, המעידים </w:t>
      </w:r>
      <w:r w:rsidR="006432B0" w:rsidRPr="00D95ED8">
        <w:rPr>
          <w:rFonts w:asciiTheme="minorHAnsi" w:hAnsiTheme="minorHAnsi" w:cstheme="minorHAnsi"/>
          <w:color w:val="auto"/>
          <w:rtl/>
        </w:rPr>
        <w:t xml:space="preserve">גם </w:t>
      </w:r>
      <w:r w:rsidR="00624DBF" w:rsidRPr="00D95ED8">
        <w:rPr>
          <w:rFonts w:asciiTheme="minorHAnsi" w:hAnsiTheme="minorHAnsi" w:cstheme="minorHAnsi"/>
          <w:color w:val="auto"/>
          <w:rtl/>
        </w:rPr>
        <w:t>על ניסיון רלוונטי בתחום</w:t>
      </w:r>
    </w:p>
    <w:p w14:paraId="7288A681" w14:textId="77777777" w:rsidR="005C49B3" w:rsidRPr="00D95ED8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u w:val="single"/>
          <w:rtl/>
        </w:rPr>
      </w:pPr>
    </w:p>
    <w:p w14:paraId="7F6892CD" w14:textId="77777777" w:rsidR="003602DB" w:rsidRPr="00D95ED8" w:rsidRDefault="003602DB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Theme="minorHAnsi" w:hAnsiTheme="minorHAnsi" w:cstheme="minorHAnsi"/>
          <w:color w:val="auto"/>
          <w:rtl/>
        </w:rPr>
      </w:pPr>
      <w:r w:rsidRPr="00D95ED8">
        <w:rPr>
          <w:rFonts w:asciiTheme="minorHAnsi" w:hAnsiTheme="minorHAnsi" w:cstheme="minorHAnsi"/>
          <w:b/>
          <w:bCs/>
          <w:color w:val="auto"/>
          <w:u w:val="single"/>
          <w:rtl/>
        </w:rPr>
        <w:t>הצהרה</w:t>
      </w:r>
      <w:r w:rsidRPr="00D95ED8">
        <w:rPr>
          <w:rFonts w:asciiTheme="minorHAnsi" w:hAnsiTheme="minorHAnsi" w:cstheme="minorHAnsi"/>
          <w:color w:val="auto"/>
          <w:rtl/>
        </w:rPr>
        <w:t>:</w:t>
      </w:r>
    </w:p>
    <w:p w14:paraId="69D4D10F" w14:textId="512CDC8B" w:rsidR="001A1618" w:rsidRPr="00D95ED8" w:rsidRDefault="0011075D" w:rsidP="003602DB">
      <w:pPr>
        <w:spacing w:line="360" w:lineRule="auto"/>
        <w:contextualSpacing/>
        <w:rPr>
          <w:rFonts w:asciiTheme="minorHAnsi" w:hAnsiTheme="minorHAnsi" w:cstheme="minorHAnsi"/>
          <w:b/>
          <w:bCs/>
          <w:rtl/>
          <w:lang w:val="ar-SA"/>
        </w:rPr>
      </w:pPr>
      <w:r w:rsidRPr="00D95ED8">
        <w:rPr>
          <w:rFonts w:asciiTheme="minorHAnsi" w:hAnsiTheme="minorHAnsi" w:cstheme="minorHAnsi"/>
          <w:b/>
          <w:bCs/>
          <w:rtl/>
        </w:rPr>
        <w:t xml:space="preserve">ידוע לי, כי </w:t>
      </w:r>
      <w:r w:rsidR="003602DB" w:rsidRPr="00D95ED8">
        <w:rPr>
          <w:rFonts w:asciiTheme="minorHAnsi" w:hAnsiTheme="minorHAnsi" w:cstheme="minorHAnsi"/>
          <w:b/>
          <w:bCs/>
          <w:rtl/>
        </w:rPr>
        <w:t>להשלמת ה</w:t>
      </w:r>
      <w:r w:rsidRPr="00D95ED8">
        <w:rPr>
          <w:rFonts w:asciiTheme="minorHAnsi" w:hAnsiTheme="minorHAnsi" w:cstheme="minorHAnsi"/>
          <w:b/>
          <w:bCs/>
          <w:rtl/>
        </w:rPr>
        <w:t>גשת המועמדות וה</w:t>
      </w:r>
      <w:r w:rsidR="003602DB" w:rsidRPr="00D95ED8">
        <w:rPr>
          <w:rFonts w:asciiTheme="minorHAnsi" w:hAnsiTheme="minorHAnsi" w:cstheme="minorHAnsi"/>
          <w:b/>
          <w:bCs/>
          <w:rtl/>
        </w:rPr>
        <w:t>הרשמה</w:t>
      </w:r>
      <w:r w:rsidRPr="00D95ED8">
        <w:rPr>
          <w:rFonts w:asciiTheme="minorHAnsi" w:hAnsiTheme="minorHAnsi" w:cstheme="minorHAnsi"/>
          <w:b/>
          <w:bCs/>
          <w:rtl/>
        </w:rPr>
        <w:t xml:space="preserve"> למתקבלים,</w:t>
      </w:r>
      <w:r w:rsidR="003602DB" w:rsidRPr="00D95ED8">
        <w:rPr>
          <w:rFonts w:asciiTheme="minorHAnsi" w:hAnsiTheme="minorHAnsi" w:cstheme="minorHAnsi"/>
          <w:b/>
          <w:bCs/>
          <w:rtl/>
        </w:rPr>
        <w:t xml:space="preserve"> יש לשלם עבור התוכנית על-פי נהליה.</w:t>
      </w:r>
    </w:p>
    <w:p w14:paraId="6D73D74C" w14:textId="77777777" w:rsidR="00251DB4" w:rsidRDefault="003602DB" w:rsidP="0011075D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rtl/>
          <w:lang w:val="ar-SA"/>
        </w:rPr>
      </w:pPr>
      <w:r w:rsidRPr="00D95ED8">
        <w:rPr>
          <w:rFonts w:asciiTheme="minorHAnsi" w:hAnsiTheme="minorHAnsi" w:cstheme="minorHAnsi"/>
          <w:b/>
          <w:bCs/>
          <w:rtl/>
          <w:lang w:val="ar-SA"/>
        </w:rPr>
        <w:t xml:space="preserve">ידוע לי כי התכנית </w:t>
      </w:r>
      <w:r w:rsidR="0011075D" w:rsidRPr="00D95ED8">
        <w:rPr>
          <w:rFonts w:asciiTheme="minorHAnsi" w:hAnsiTheme="minorHAnsi" w:cstheme="minorHAnsi"/>
          <w:b/>
          <w:bCs/>
          <w:rtl/>
          <w:lang w:val="ar-SA"/>
        </w:rPr>
        <w:t xml:space="preserve">נתונה לשינויים ותלויה בהרשמה מספקת. כן, מועברת </w:t>
      </w:r>
      <w:r w:rsidR="00251DB4">
        <w:rPr>
          <w:rFonts w:asciiTheme="minorHAnsi" w:hAnsiTheme="minorHAnsi" w:cstheme="minorHAnsi" w:hint="cs"/>
          <w:b/>
          <w:bCs/>
          <w:rtl/>
          <w:lang w:val="ar-SA"/>
        </w:rPr>
        <w:t xml:space="preserve">בתכנית </w:t>
      </w:r>
      <w:r w:rsidR="0011075D" w:rsidRPr="00D95ED8">
        <w:rPr>
          <w:rFonts w:asciiTheme="minorHAnsi" w:hAnsiTheme="minorHAnsi" w:cstheme="minorHAnsi"/>
          <w:b/>
          <w:bCs/>
          <w:rtl/>
          <w:lang w:val="ar-SA"/>
        </w:rPr>
        <w:t xml:space="preserve">לאישור מחודש של </w:t>
      </w:r>
      <w:r w:rsidR="00A8400B" w:rsidRPr="00D95ED8">
        <w:rPr>
          <w:rFonts w:asciiTheme="minorHAnsi" w:hAnsiTheme="minorHAnsi" w:cstheme="minorHAnsi"/>
          <w:b/>
          <w:bCs/>
          <w:rtl/>
          <w:lang w:val="ar-SA"/>
        </w:rPr>
        <w:t xml:space="preserve">משרד הכלכלה, </w:t>
      </w:r>
    </w:p>
    <w:p w14:paraId="56806A95" w14:textId="46636058" w:rsidR="00F30296" w:rsidRPr="00D95ED8" w:rsidRDefault="00A8400B" w:rsidP="0011075D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rtl/>
          <w:lang w:val="ar-SA"/>
        </w:rPr>
      </w:pPr>
      <w:r w:rsidRPr="00D95ED8">
        <w:rPr>
          <w:rFonts w:asciiTheme="minorHAnsi" w:hAnsiTheme="minorHAnsi" w:cstheme="minorHAnsi"/>
          <w:b/>
          <w:bCs/>
          <w:rtl/>
          <w:lang w:val="ar-SA"/>
        </w:rPr>
        <w:t>זרוע העבודה</w:t>
      </w:r>
      <w:r w:rsidR="0011075D" w:rsidRPr="00D95ED8">
        <w:rPr>
          <w:rFonts w:asciiTheme="minorHAnsi" w:hAnsiTheme="minorHAnsi" w:cstheme="minorHAnsi"/>
          <w:b/>
          <w:bCs/>
          <w:rtl/>
          <w:lang w:val="ar-SA"/>
        </w:rPr>
        <w:t>.</w:t>
      </w:r>
    </w:p>
    <w:p w14:paraId="1785C1CE" w14:textId="77777777" w:rsidR="001E3B1C" w:rsidRPr="00D95ED8" w:rsidRDefault="001E3B1C" w:rsidP="003602DB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rtl/>
          <w:lang w:val="ar-SA"/>
        </w:rPr>
      </w:pPr>
    </w:p>
    <w:p w14:paraId="28344092" w14:textId="10177BD1" w:rsidR="001E3B1C" w:rsidRPr="00D95ED8" w:rsidRDefault="003602DB" w:rsidP="00F94C54">
      <w:pPr>
        <w:spacing w:line="360" w:lineRule="auto"/>
        <w:contextualSpacing/>
        <w:rPr>
          <w:rFonts w:asciiTheme="minorHAnsi" w:hAnsiTheme="minorHAnsi" w:cstheme="minorHAnsi"/>
          <w:b/>
          <w:bCs/>
          <w:rtl/>
          <w:lang w:val="ar-SA"/>
        </w:rPr>
      </w:pPr>
      <w:r w:rsidRPr="00D95ED8">
        <w:rPr>
          <w:rFonts w:asciiTheme="minorHAnsi" w:hAnsiTheme="minorHAnsi" w:cstheme="minorHAnsi"/>
          <w:b/>
          <w:bCs/>
        </w:rPr>
        <w:sym w:font="Wingdings" w:char="F0A8"/>
      </w:r>
      <w:r w:rsidRPr="00D95ED8">
        <w:rPr>
          <w:rFonts w:asciiTheme="minorHAnsi" w:hAnsiTheme="minorHAnsi" w:cstheme="minorHAnsi"/>
          <w:b/>
          <w:bCs/>
          <w:rtl/>
        </w:rPr>
        <w:t xml:space="preserve">     </w:t>
      </w:r>
      <w:r w:rsidRPr="00D95ED8">
        <w:rPr>
          <w:rFonts w:asciiTheme="minorHAnsi" w:hAnsiTheme="minorHAnsi" w:cstheme="minorHAnsi"/>
          <w:b/>
          <w:bCs/>
          <w:rtl/>
          <w:lang w:val="ar-SA"/>
        </w:rPr>
        <w:t xml:space="preserve">אני מאשר/ת שקראתי את </w:t>
      </w:r>
      <w:r w:rsidR="00FD5D85" w:rsidRPr="00D95ED8">
        <w:rPr>
          <w:rFonts w:asciiTheme="minorHAnsi" w:hAnsiTheme="minorHAnsi" w:cstheme="minorHAnsi"/>
          <w:b/>
          <w:bCs/>
          <w:rtl/>
          <w:lang w:val="ar-SA"/>
        </w:rPr>
        <w:t>הכתוב במסמך זה</w:t>
      </w:r>
      <w:r w:rsidR="0011075D" w:rsidRPr="00D95ED8">
        <w:rPr>
          <w:rFonts w:asciiTheme="minorHAnsi" w:hAnsiTheme="minorHAnsi" w:cstheme="minorHAnsi"/>
          <w:b/>
          <w:bCs/>
          <w:rtl/>
          <w:lang w:val="ar-SA"/>
        </w:rPr>
        <w:t xml:space="preserve">, כולל תנאי הקבלה ונהלי התשלום והביטול </w:t>
      </w:r>
      <w:r w:rsidRPr="00D95ED8">
        <w:rPr>
          <w:rFonts w:asciiTheme="minorHAnsi" w:hAnsiTheme="minorHAnsi" w:cstheme="minorHAnsi"/>
          <w:b/>
          <w:bCs/>
          <w:rtl/>
          <w:lang w:val="ar-SA"/>
        </w:rPr>
        <w:t xml:space="preserve">ואפעל על פיהם. </w:t>
      </w:r>
      <w:r w:rsidR="001E3B1C" w:rsidRPr="00D95ED8">
        <w:rPr>
          <w:rFonts w:asciiTheme="minorHAnsi" w:hAnsiTheme="minorHAnsi" w:cstheme="minorHAnsi"/>
          <w:b/>
          <w:bCs/>
          <w:rtl/>
          <w:lang w:val="ar-SA"/>
        </w:rPr>
        <w:t xml:space="preserve">         </w:t>
      </w:r>
    </w:p>
    <w:p w14:paraId="6C13B88E" w14:textId="77777777" w:rsidR="00F94C54" w:rsidRPr="00D95ED8" w:rsidRDefault="001E3B1C" w:rsidP="001E3B1C">
      <w:pPr>
        <w:spacing w:line="360" w:lineRule="auto"/>
        <w:contextualSpacing/>
        <w:rPr>
          <w:rFonts w:asciiTheme="minorHAnsi" w:hAnsiTheme="minorHAnsi" w:cstheme="minorHAnsi"/>
          <w:b/>
          <w:bCs/>
          <w:rtl/>
          <w:lang w:val="ar-SA"/>
        </w:rPr>
      </w:pPr>
      <w:r w:rsidRPr="00D95ED8">
        <w:rPr>
          <w:rFonts w:asciiTheme="minorHAnsi" w:hAnsiTheme="minorHAnsi" w:cstheme="minorHAnsi"/>
          <w:b/>
          <w:bCs/>
          <w:rtl/>
          <w:lang w:val="ar-SA"/>
        </w:rPr>
        <w:t xml:space="preserve">         </w:t>
      </w:r>
    </w:p>
    <w:p w14:paraId="779DFBB3" w14:textId="239DFBE9" w:rsidR="00100711" w:rsidRPr="00D95ED8" w:rsidRDefault="00F94C54" w:rsidP="001E3B1C">
      <w:pPr>
        <w:spacing w:line="360" w:lineRule="auto"/>
        <w:contextualSpacing/>
        <w:rPr>
          <w:rFonts w:asciiTheme="minorHAnsi" w:hAnsiTheme="minorHAnsi" w:cstheme="minorHAnsi"/>
          <w:rtl/>
          <w:lang w:val="ar-SA"/>
        </w:rPr>
      </w:pPr>
      <w:r w:rsidRPr="00D95ED8">
        <w:rPr>
          <w:rFonts w:asciiTheme="minorHAnsi" w:hAnsiTheme="minorHAnsi" w:cstheme="minorHAnsi"/>
          <w:b/>
          <w:bCs/>
          <w:rtl/>
          <w:lang w:val="ar-SA"/>
        </w:rPr>
        <w:t xml:space="preserve">         </w:t>
      </w:r>
      <w:r w:rsidR="009312AC" w:rsidRPr="00D95ED8">
        <w:rPr>
          <w:rFonts w:asciiTheme="minorHAnsi" w:hAnsiTheme="minorHAnsi" w:cstheme="minorHAnsi"/>
          <w:b/>
          <w:bCs/>
          <w:rtl/>
          <w:lang w:val="ar-SA"/>
        </w:rPr>
        <w:t>שם הנרשם: ___________</w:t>
      </w:r>
      <w:r w:rsidR="001E3B1C" w:rsidRPr="00D95ED8">
        <w:rPr>
          <w:rFonts w:asciiTheme="minorHAnsi" w:hAnsiTheme="minorHAnsi" w:cstheme="minorHAnsi"/>
          <w:b/>
          <w:bCs/>
          <w:rtl/>
          <w:lang w:val="ar-SA"/>
        </w:rPr>
        <w:t>____</w:t>
      </w:r>
      <w:r w:rsidR="009312AC" w:rsidRPr="00D95ED8">
        <w:rPr>
          <w:rFonts w:asciiTheme="minorHAnsi" w:hAnsiTheme="minorHAnsi" w:cstheme="minorHAnsi"/>
          <w:b/>
          <w:bCs/>
          <w:rtl/>
          <w:lang w:val="ar-SA"/>
        </w:rPr>
        <w:t>______   תאריך: __________________ חתימה: _____</w:t>
      </w:r>
      <w:r w:rsidR="001E3B1C" w:rsidRPr="00D95ED8">
        <w:rPr>
          <w:rFonts w:asciiTheme="minorHAnsi" w:hAnsiTheme="minorHAnsi" w:cstheme="minorHAnsi"/>
          <w:b/>
          <w:bCs/>
          <w:rtl/>
          <w:lang w:val="ar-SA"/>
        </w:rPr>
        <w:t>_____</w:t>
      </w:r>
      <w:r w:rsidR="009312AC" w:rsidRPr="00D95ED8">
        <w:rPr>
          <w:rFonts w:asciiTheme="minorHAnsi" w:hAnsiTheme="minorHAnsi" w:cstheme="minorHAnsi"/>
          <w:b/>
          <w:bCs/>
          <w:rtl/>
          <w:lang w:val="ar-SA"/>
        </w:rPr>
        <w:t>___________</w:t>
      </w:r>
    </w:p>
    <w:sectPr w:rsidR="00100711" w:rsidRPr="00D95ED8" w:rsidSect="0016247D">
      <w:headerReference w:type="default" r:id="rId14"/>
      <w:footerReference w:type="default" r:id="rId15"/>
      <w:pgSz w:w="12240" w:h="15840"/>
      <w:pgMar w:top="1440" w:right="720" w:bottom="1170" w:left="720" w:header="720" w:footer="6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B41F" w14:textId="77777777" w:rsidR="00D00AF8" w:rsidRDefault="00D00AF8" w:rsidP="00E83614">
      <w:r>
        <w:separator/>
      </w:r>
    </w:p>
  </w:endnote>
  <w:endnote w:type="continuationSeparator" w:id="0">
    <w:p w14:paraId="710509D9" w14:textId="77777777" w:rsidR="00D00AF8" w:rsidRDefault="00D00AF8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1"/>
    <w:family w:val="roman"/>
    <w:pitch w:val="variable"/>
  </w:font>
  <w:font w:name="WinSoft Pro">
    <w:altName w:val="Times New Roman"/>
    <w:charset w:val="01"/>
    <w:family w:val="roman"/>
    <w:pitch w:val="variable"/>
  </w:font>
  <w:font w:name="Guttman Keren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31A4" w14:textId="7A8824E6"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</w:t>
    </w:r>
    <w:r w:rsidR="00DE784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14:paraId="731F9382" w14:textId="78EB02FF" w:rsidR="00366C60" w:rsidRPr="0016247D" w:rsidRDefault="00366C60" w:rsidP="001E3B1C">
    <w:pPr>
      <w:pStyle w:val="a9"/>
      <w:rPr>
        <w:rFonts w:asciiTheme="minorHAnsi" w:hAnsiTheme="minorHAnsi" w:cstheme="minorHAnsi"/>
        <w:color w:val="262626" w:themeColor="text1" w:themeTint="D9"/>
        <w:sz w:val="22"/>
        <w:szCs w:val="22"/>
        <w:rtl/>
      </w:rPr>
    </w:pP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טלפון: 02-5882036/02-5880128         </w:t>
    </w:r>
    <w:r w:rsidR="00A818C5"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  </w:t>
    </w: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</w:t>
    </w:r>
    <w:r w:rsidR="00A818C5"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</w:t>
    </w: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</w:t>
    </w:r>
    <w:r w:rsidR="001E3B1C"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</w:t>
    </w: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</w:t>
    </w:r>
    <w:r w:rsidR="001E3B1C"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>אתר:</w:t>
    </w:r>
    <w:r w:rsidR="001E3B1C" w:rsidRPr="0016247D">
      <w:rPr>
        <w:rFonts w:asciiTheme="minorHAnsi" w:hAnsiTheme="minorHAnsi" w:cstheme="minorHAnsi"/>
        <w:color w:val="262626" w:themeColor="text1" w:themeTint="D9"/>
        <w:sz w:val="22"/>
        <w:szCs w:val="22"/>
      </w:rPr>
      <w:t>www.education.huji.ac.il</w:t>
    </w: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</w:t>
    </w:r>
    <w:r w:rsidR="001E3B1C"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 </w:t>
    </w: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</w:t>
    </w:r>
    <w:r w:rsidR="00A818C5"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            </w:t>
    </w: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 xml:space="preserve">        © כל הזכויות שמורות                               </w:t>
    </w:r>
  </w:p>
  <w:p w14:paraId="1D6AD3AC" w14:textId="1AF50DDB" w:rsidR="00366C60" w:rsidRPr="004D5E89" w:rsidRDefault="00366C60" w:rsidP="001E3B1C">
    <w:pPr>
      <w:pStyle w:val="a7"/>
      <w:jc w:val="both"/>
    </w:pPr>
    <w:r w:rsidRPr="0016247D">
      <w:rPr>
        <w:rFonts w:asciiTheme="minorHAnsi" w:hAnsiTheme="minorHAnsi" w:cstheme="minorHAnsi"/>
        <w:color w:val="262626" w:themeColor="text1" w:themeTint="D9"/>
        <w:sz w:val="22"/>
        <w:szCs w:val="22"/>
        <w:rtl/>
      </w:rPr>
      <w:t>מיילים:</w:t>
    </w:r>
    <w:r w:rsidRPr="0016247D">
      <w:rPr>
        <w:rFonts w:asciiTheme="minorHAnsi" w:hAnsiTheme="minorHAnsi" w:cstheme="minorHAnsi"/>
        <w:sz w:val="22"/>
        <w:szCs w:val="22"/>
      </w:rPr>
      <w:t xml:space="preserve"> </w:t>
    </w:r>
    <w:hyperlink r:id="rId1" w:history="1">
      <w:r w:rsidR="001E3B1C" w:rsidRPr="0016247D">
        <w:rPr>
          <w:rStyle w:val="Hyperlink"/>
          <w:rFonts w:asciiTheme="minorHAnsi" w:hAnsiTheme="minorHAnsi" w:cstheme="minorHAnsi"/>
          <w:sz w:val="22"/>
          <w:szCs w:val="22"/>
        </w:rPr>
        <w:t>hishtalmuyot@savion.huji.ac.il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 </w:t>
    </w:r>
    <w:r w:rsidR="00A818C5">
      <w:rPr>
        <w:rFonts w:ascii="David" w:hAnsi="David"/>
        <w:color w:val="262626" w:themeColor="text1" w:themeTint="D9"/>
        <w:sz w:val="22"/>
        <w:szCs w:val="22"/>
      </w:rPr>
      <w:t xml:space="preserve">            </w:t>
    </w:r>
    <w:r w:rsidR="001E3B1C">
      <w:rPr>
        <w:rFonts w:ascii="David" w:hAnsi="David"/>
        <w:color w:val="262626" w:themeColor="text1" w:themeTint="D9"/>
        <w:sz w:val="22"/>
        <w:szCs w:val="22"/>
      </w:rPr>
      <w:t xml:space="preserve">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1E3B1C" w:rsidRPr="003E70BA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</w:t>
    </w:r>
    <w:r w:rsidR="00A818C5">
      <w:rPr>
        <w:rFonts w:ascii="David" w:hAnsi="David"/>
        <w:color w:val="262626" w:themeColor="text1" w:themeTint="D9"/>
        <w:sz w:val="22"/>
        <w:szCs w:val="22"/>
      </w:rPr>
      <w:t xml:space="preserve">    </w:t>
    </w:r>
    <w:r w:rsidR="001E3B1C">
      <w:rPr>
        <w:rFonts w:ascii="David" w:hAnsi="David"/>
        <w:color w:val="262626" w:themeColor="text1" w:themeTint="D9"/>
        <w:sz w:val="22"/>
        <w:szCs w:val="22"/>
      </w:rPr>
      <w:t xml:space="preserve">     </w:t>
    </w:r>
    <w:r w:rsidR="00A818C5">
      <w:rPr>
        <w:rFonts w:ascii="David" w:hAnsi="David"/>
        <w:color w:val="262626" w:themeColor="text1" w:themeTint="D9"/>
        <w:sz w:val="22"/>
        <w:szCs w:val="22"/>
      </w:rPr>
      <w:t xml:space="preserve">     </w:t>
    </w:r>
    <w:r w:rsidR="001E3B1C">
      <w:rPr>
        <w:rFonts w:ascii="David" w:hAnsi="David"/>
        <w:color w:val="262626" w:themeColor="text1" w:themeTint="D9"/>
        <w:sz w:val="22"/>
        <w:szCs w:val="22"/>
      </w:rPr>
      <w:t xml:space="preserve">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hyperlink r:id="rId3" w:history="1">
      <w:r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janettebl</w:t>
      </w:r>
      <w:r w:rsidRPr="003A0267"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0E4E" w14:textId="77777777" w:rsidR="00D00AF8" w:rsidRDefault="00D00AF8" w:rsidP="00E83614">
      <w:r>
        <w:separator/>
      </w:r>
    </w:p>
  </w:footnote>
  <w:footnote w:type="continuationSeparator" w:id="0">
    <w:p w14:paraId="534D839B" w14:textId="77777777" w:rsidR="00D00AF8" w:rsidRDefault="00D00AF8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BF66" w14:textId="1BCE88BD" w:rsidR="000C1494" w:rsidRPr="0039238E" w:rsidRDefault="00CA5A70" w:rsidP="0039238E">
    <w:pPr>
      <w:pStyle w:val="a7"/>
      <w:rPr>
        <w:rFonts w:asciiTheme="minorHAnsi" w:hAnsiTheme="minorHAnsi" w:cstheme="minorHAnsi"/>
        <w:b/>
        <w:bCs/>
        <w:color w:val="262626" w:themeColor="text1" w:themeTint="D9"/>
        <w:sz w:val="28"/>
        <w:szCs w:val="28"/>
        <w:rtl/>
      </w:rPr>
    </w:pPr>
    <w:r w:rsidRPr="0039238E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5A6B397" wp14:editId="02FAED42">
          <wp:simplePos x="0" y="0"/>
          <wp:positionH relativeFrom="column">
            <wp:posOffset>5775960</wp:posOffset>
          </wp:positionH>
          <wp:positionV relativeFrom="paragraph">
            <wp:posOffset>-106680</wp:posOffset>
          </wp:positionV>
          <wp:extent cx="617220" cy="83820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38E">
      <w:rPr>
        <w:rFonts w:asciiTheme="minorHAnsi" w:hAnsiTheme="minorHAnsi" w:cstheme="minorHAnsi"/>
        <w:b/>
        <w:bCs/>
        <w:color w:val="262626" w:themeColor="text1" w:themeTint="D9"/>
        <w:sz w:val="28"/>
        <w:szCs w:val="28"/>
      </w:rPr>
      <w:t xml:space="preserve">                              </w:t>
    </w:r>
    <w:r w:rsidR="000C1494" w:rsidRPr="0039238E">
      <w:rPr>
        <w:rFonts w:asciiTheme="minorHAnsi" w:hAnsiTheme="minorHAnsi" w:cstheme="minorHAnsi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5C187A47" w14:textId="1E2507EE" w:rsidR="00E71D71" w:rsidRPr="0039238E" w:rsidRDefault="0039238E" w:rsidP="00CA5A70">
    <w:pPr>
      <w:pStyle w:val="a7"/>
      <w:jc w:val="center"/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</w:pPr>
    <w:r>
      <w:rPr>
        <w:rFonts w:asciiTheme="minorHAnsi" w:hAnsiTheme="minorHAnsi" w:cstheme="minorHAnsi" w:hint="cs"/>
        <w:b/>
        <w:bCs/>
        <w:color w:val="262626" w:themeColor="text1" w:themeTint="D9"/>
        <w:spacing w:val="90"/>
        <w:sz w:val="28"/>
        <w:szCs w:val="28"/>
        <w:rtl/>
      </w:rPr>
      <w:t xml:space="preserve">   </w:t>
    </w:r>
    <w:r w:rsidR="000C1494" w:rsidRPr="0039238E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39238E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39238E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39238E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3217E7E9" w14:textId="54E407C3" w:rsidR="000C1494" w:rsidRPr="00DE7846" w:rsidRDefault="0039238E" w:rsidP="0039238E">
    <w:pPr>
      <w:pStyle w:val="a7"/>
      <w:rPr>
        <w:rFonts w:ascii="David" w:hAnsi="David"/>
        <w:color w:val="7F7F7F" w:themeColor="text1" w:themeTint="80"/>
        <w:sz w:val="28"/>
        <w:szCs w:val="28"/>
      </w:rPr>
    </w:pPr>
    <w:r>
      <w:rPr>
        <w:rFonts w:asciiTheme="minorHAnsi" w:hAnsiTheme="minorHAnsi" w:cstheme="minorHAnsi" w:hint="cs"/>
        <w:b/>
        <w:bCs/>
        <w:color w:val="262626" w:themeColor="text1" w:themeTint="D9"/>
        <w:spacing w:val="36"/>
        <w:sz w:val="28"/>
        <w:szCs w:val="28"/>
        <w:rtl/>
      </w:rPr>
      <w:t xml:space="preserve">                   </w:t>
    </w:r>
    <w:r w:rsidR="000C1494" w:rsidRPr="0039238E">
      <w:rPr>
        <w:rFonts w:asciiTheme="minorHAnsi" w:hAnsiTheme="minorHAnsi" w:cstheme="minorHAnsi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1D39516B"/>
    <w:multiLevelType w:val="hybridMultilevel"/>
    <w:tmpl w:val="67C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6FE"/>
    <w:multiLevelType w:val="hybridMultilevel"/>
    <w:tmpl w:val="3E5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86E"/>
    <w:multiLevelType w:val="hybridMultilevel"/>
    <w:tmpl w:val="0C0471EA"/>
    <w:numStyleLink w:val="Numbered"/>
  </w:abstractNum>
  <w:abstractNum w:abstractNumId="5" w15:restartNumberingAfterBreak="0">
    <w:nsid w:val="24F910EB"/>
    <w:multiLevelType w:val="hybridMultilevel"/>
    <w:tmpl w:val="716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757"/>
    <w:multiLevelType w:val="hybridMultilevel"/>
    <w:tmpl w:val="C39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34BA"/>
    <w:multiLevelType w:val="hybridMultilevel"/>
    <w:tmpl w:val="41BE7160"/>
    <w:lvl w:ilvl="0" w:tplc="8682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15E"/>
    <w:multiLevelType w:val="hybridMultilevel"/>
    <w:tmpl w:val="DBE2EA2A"/>
    <w:lvl w:ilvl="0" w:tplc="9ABEE2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7379C5"/>
    <w:multiLevelType w:val="hybridMultilevel"/>
    <w:tmpl w:val="8360576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2BC7"/>
    <w:multiLevelType w:val="hybridMultilevel"/>
    <w:tmpl w:val="73AE5A6E"/>
    <w:lvl w:ilvl="0" w:tplc="10001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E7308"/>
    <w:multiLevelType w:val="hybridMultilevel"/>
    <w:tmpl w:val="960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A3E3E"/>
    <w:multiLevelType w:val="hybridMultilevel"/>
    <w:tmpl w:val="DE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F286A12A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7E25A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0E600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AC8FC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5615C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08AA5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3ABA1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8CBE2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780B9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9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startOverride w:val="9"/>
    </w:lvlOverride>
  </w:num>
  <w:num w:numId="19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startOverride w:val="10"/>
    </w:lvlOverride>
  </w:num>
  <w:num w:numId="21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4"/>
    <w:lvlOverride w:ilvl="0">
      <w:startOverride w:val="1"/>
      <w:lvl w:ilvl="0" w:tplc="1B8AE9EC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B425D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28A8F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0A22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3CFF8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B49EB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1E84A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02FF5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4E333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14"/>
  </w:num>
  <w:num w:numId="38">
    <w:abstractNumId w:val="5"/>
  </w:num>
  <w:num w:numId="39">
    <w:abstractNumId w:val="12"/>
  </w:num>
  <w:num w:numId="40">
    <w:abstractNumId w:val="3"/>
  </w:num>
  <w:num w:numId="41">
    <w:abstractNumId w:val="10"/>
  </w:num>
  <w:num w:numId="42">
    <w:abstractNumId w:val="13"/>
  </w:num>
  <w:num w:numId="43">
    <w:abstractNumId w:val="2"/>
  </w:num>
  <w:num w:numId="44">
    <w:abstractNumId w:val="6"/>
  </w:num>
  <w:num w:numId="45">
    <w:abstractNumId w:val="8"/>
  </w:num>
  <w:num w:numId="46">
    <w:abstractNumId w:val="11"/>
  </w:num>
  <w:num w:numId="4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8B"/>
    <w:rsid w:val="00023196"/>
    <w:rsid w:val="000236C8"/>
    <w:rsid w:val="00042ABD"/>
    <w:rsid w:val="000451E0"/>
    <w:rsid w:val="00047465"/>
    <w:rsid w:val="00066DB8"/>
    <w:rsid w:val="00070BBF"/>
    <w:rsid w:val="00075A31"/>
    <w:rsid w:val="00083C3C"/>
    <w:rsid w:val="00097074"/>
    <w:rsid w:val="000B592F"/>
    <w:rsid w:val="000C1494"/>
    <w:rsid w:val="000E13F2"/>
    <w:rsid w:val="000E7ADD"/>
    <w:rsid w:val="000E7C83"/>
    <w:rsid w:val="00100711"/>
    <w:rsid w:val="0011075D"/>
    <w:rsid w:val="00111805"/>
    <w:rsid w:val="00157A24"/>
    <w:rsid w:val="0016247D"/>
    <w:rsid w:val="001844F7"/>
    <w:rsid w:val="00196C88"/>
    <w:rsid w:val="001A1618"/>
    <w:rsid w:val="001A555E"/>
    <w:rsid w:val="001B66BF"/>
    <w:rsid w:val="001C02CC"/>
    <w:rsid w:val="001C7693"/>
    <w:rsid w:val="001D2C25"/>
    <w:rsid w:val="001D4A55"/>
    <w:rsid w:val="001D57E8"/>
    <w:rsid w:val="001E050E"/>
    <w:rsid w:val="001E368B"/>
    <w:rsid w:val="001E3B1C"/>
    <w:rsid w:val="001F0520"/>
    <w:rsid w:val="001F4B65"/>
    <w:rsid w:val="001F6025"/>
    <w:rsid w:val="0020279B"/>
    <w:rsid w:val="002046DD"/>
    <w:rsid w:val="00216B51"/>
    <w:rsid w:val="002179E2"/>
    <w:rsid w:val="002201C2"/>
    <w:rsid w:val="00230597"/>
    <w:rsid w:val="002416C7"/>
    <w:rsid w:val="0025001B"/>
    <w:rsid w:val="00251DB4"/>
    <w:rsid w:val="00275C90"/>
    <w:rsid w:val="002A0F0F"/>
    <w:rsid w:val="002A2C66"/>
    <w:rsid w:val="002B7D7F"/>
    <w:rsid w:val="002C408D"/>
    <w:rsid w:val="002C5E80"/>
    <w:rsid w:val="002C6324"/>
    <w:rsid w:val="002D22CD"/>
    <w:rsid w:val="002D3C3B"/>
    <w:rsid w:val="002E5D98"/>
    <w:rsid w:val="002F23D6"/>
    <w:rsid w:val="002F28D4"/>
    <w:rsid w:val="0030741B"/>
    <w:rsid w:val="00314559"/>
    <w:rsid w:val="00315817"/>
    <w:rsid w:val="00317F50"/>
    <w:rsid w:val="0032399A"/>
    <w:rsid w:val="00327BE9"/>
    <w:rsid w:val="00330F38"/>
    <w:rsid w:val="00331FBE"/>
    <w:rsid w:val="00342635"/>
    <w:rsid w:val="003475E9"/>
    <w:rsid w:val="003602DB"/>
    <w:rsid w:val="00366C60"/>
    <w:rsid w:val="00370F0E"/>
    <w:rsid w:val="00372987"/>
    <w:rsid w:val="00373970"/>
    <w:rsid w:val="00375D00"/>
    <w:rsid w:val="00391C97"/>
    <w:rsid w:val="0039238E"/>
    <w:rsid w:val="0039656E"/>
    <w:rsid w:val="003A0758"/>
    <w:rsid w:val="003A0E75"/>
    <w:rsid w:val="003A29E2"/>
    <w:rsid w:val="003B43F0"/>
    <w:rsid w:val="003C29E5"/>
    <w:rsid w:val="003E3995"/>
    <w:rsid w:val="003E6042"/>
    <w:rsid w:val="003F60C1"/>
    <w:rsid w:val="0040370F"/>
    <w:rsid w:val="00410E24"/>
    <w:rsid w:val="004110AA"/>
    <w:rsid w:val="004318DE"/>
    <w:rsid w:val="00443B53"/>
    <w:rsid w:val="00447267"/>
    <w:rsid w:val="00450BC5"/>
    <w:rsid w:val="00461989"/>
    <w:rsid w:val="004701DB"/>
    <w:rsid w:val="0049031F"/>
    <w:rsid w:val="00493C3D"/>
    <w:rsid w:val="004A46CB"/>
    <w:rsid w:val="004B7A3B"/>
    <w:rsid w:val="004C2CBF"/>
    <w:rsid w:val="004D5E89"/>
    <w:rsid w:val="004E0D9D"/>
    <w:rsid w:val="004E78FC"/>
    <w:rsid w:val="004F40A1"/>
    <w:rsid w:val="0052486B"/>
    <w:rsid w:val="00526CEF"/>
    <w:rsid w:val="005313FB"/>
    <w:rsid w:val="0054525D"/>
    <w:rsid w:val="00554BF4"/>
    <w:rsid w:val="0057569F"/>
    <w:rsid w:val="00587D74"/>
    <w:rsid w:val="005C49B3"/>
    <w:rsid w:val="005C70BC"/>
    <w:rsid w:val="005E2474"/>
    <w:rsid w:val="005E5FA8"/>
    <w:rsid w:val="006136B0"/>
    <w:rsid w:val="00624DBF"/>
    <w:rsid w:val="006432B0"/>
    <w:rsid w:val="00651646"/>
    <w:rsid w:val="006641E6"/>
    <w:rsid w:val="006771EB"/>
    <w:rsid w:val="006A61E8"/>
    <w:rsid w:val="006B506C"/>
    <w:rsid w:val="006B5ABF"/>
    <w:rsid w:val="006B6F61"/>
    <w:rsid w:val="006B73B0"/>
    <w:rsid w:val="006D6491"/>
    <w:rsid w:val="006E2681"/>
    <w:rsid w:val="006F6A63"/>
    <w:rsid w:val="007072C5"/>
    <w:rsid w:val="00711661"/>
    <w:rsid w:val="00715E0D"/>
    <w:rsid w:val="007467BC"/>
    <w:rsid w:val="00760526"/>
    <w:rsid w:val="00785A09"/>
    <w:rsid w:val="00796325"/>
    <w:rsid w:val="007B6895"/>
    <w:rsid w:val="007D06D7"/>
    <w:rsid w:val="007D7D48"/>
    <w:rsid w:val="007E179C"/>
    <w:rsid w:val="007E56EA"/>
    <w:rsid w:val="008033AA"/>
    <w:rsid w:val="0082407E"/>
    <w:rsid w:val="00832C7B"/>
    <w:rsid w:val="00843212"/>
    <w:rsid w:val="0084623D"/>
    <w:rsid w:val="00857E10"/>
    <w:rsid w:val="00865895"/>
    <w:rsid w:val="0087628B"/>
    <w:rsid w:val="008851D1"/>
    <w:rsid w:val="008A7219"/>
    <w:rsid w:val="008B0C01"/>
    <w:rsid w:val="008B3976"/>
    <w:rsid w:val="008D0D94"/>
    <w:rsid w:val="008D0E76"/>
    <w:rsid w:val="008D1691"/>
    <w:rsid w:val="008D4006"/>
    <w:rsid w:val="008E5412"/>
    <w:rsid w:val="008F325A"/>
    <w:rsid w:val="008F3C19"/>
    <w:rsid w:val="009132D0"/>
    <w:rsid w:val="00916EDF"/>
    <w:rsid w:val="0092047A"/>
    <w:rsid w:val="009219D8"/>
    <w:rsid w:val="009312AC"/>
    <w:rsid w:val="009475B8"/>
    <w:rsid w:val="00961665"/>
    <w:rsid w:val="009630DA"/>
    <w:rsid w:val="009766EA"/>
    <w:rsid w:val="009C45D4"/>
    <w:rsid w:val="009D483F"/>
    <w:rsid w:val="009D54DF"/>
    <w:rsid w:val="009F69B1"/>
    <w:rsid w:val="00A13B3F"/>
    <w:rsid w:val="00A33CE1"/>
    <w:rsid w:val="00A36AA5"/>
    <w:rsid w:val="00A41614"/>
    <w:rsid w:val="00A46D5B"/>
    <w:rsid w:val="00A66A41"/>
    <w:rsid w:val="00A749E3"/>
    <w:rsid w:val="00A818C5"/>
    <w:rsid w:val="00A8400B"/>
    <w:rsid w:val="00A8629A"/>
    <w:rsid w:val="00A87601"/>
    <w:rsid w:val="00A97611"/>
    <w:rsid w:val="00AA12DA"/>
    <w:rsid w:val="00AA15E6"/>
    <w:rsid w:val="00AA7EC5"/>
    <w:rsid w:val="00AC13CC"/>
    <w:rsid w:val="00AC317B"/>
    <w:rsid w:val="00AC41BA"/>
    <w:rsid w:val="00AC6362"/>
    <w:rsid w:val="00AD13AC"/>
    <w:rsid w:val="00AD5298"/>
    <w:rsid w:val="00AF0F84"/>
    <w:rsid w:val="00AF5832"/>
    <w:rsid w:val="00B01A0D"/>
    <w:rsid w:val="00B04EDB"/>
    <w:rsid w:val="00B306DA"/>
    <w:rsid w:val="00B32893"/>
    <w:rsid w:val="00B37DC2"/>
    <w:rsid w:val="00B52CFD"/>
    <w:rsid w:val="00B535ED"/>
    <w:rsid w:val="00B63F2A"/>
    <w:rsid w:val="00B8085E"/>
    <w:rsid w:val="00B85572"/>
    <w:rsid w:val="00B86C06"/>
    <w:rsid w:val="00B91F22"/>
    <w:rsid w:val="00BA742F"/>
    <w:rsid w:val="00BB0A7A"/>
    <w:rsid w:val="00BC0637"/>
    <w:rsid w:val="00BD7BB1"/>
    <w:rsid w:val="00BF04D5"/>
    <w:rsid w:val="00BF5128"/>
    <w:rsid w:val="00C14212"/>
    <w:rsid w:val="00C16DD8"/>
    <w:rsid w:val="00C1702E"/>
    <w:rsid w:val="00C17F19"/>
    <w:rsid w:val="00C269D1"/>
    <w:rsid w:val="00C32611"/>
    <w:rsid w:val="00C5369B"/>
    <w:rsid w:val="00C62EC4"/>
    <w:rsid w:val="00C84261"/>
    <w:rsid w:val="00C84B46"/>
    <w:rsid w:val="00C974F6"/>
    <w:rsid w:val="00CA40E1"/>
    <w:rsid w:val="00CA5A70"/>
    <w:rsid w:val="00CB0AAC"/>
    <w:rsid w:val="00CC3142"/>
    <w:rsid w:val="00CC7CF9"/>
    <w:rsid w:val="00CE6621"/>
    <w:rsid w:val="00CF5A6F"/>
    <w:rsid w:val="00D00AF8"/>
    <w:rsid w:val="00D029B1"/>
    <w:rsid w:val="00D10E34"/>
    <w:rsid w:val="00D14F20"/>
    <w:rsid w:val="00D20F24"/>
    <w:rsid w:val="00D303DC"/>
    <w:rsid w:val="00D44971"/>
    <w:rsid w:val="00D53054"/>
    <w:rsid w:val="00D7348F"/>
    <w:rsid w:val="00D762C3"/>
    <w:rsid w:val="00D845AB"/>
    <w:rsid w:val="00D87CEB"/>
    <w:rsid w:val="00D91172"/>
    <w:rsid w:val="00D93261"/>
    <w:rsid w:val="00D95ED8"/>
    <w:rsid w:val="00DB24E9"/>
    <w:rsid w:val="00DD3892"/>
    <w:rsid w:val="00DD5747"/>
    <w:rsid w:val="00DE344A"/>
    <w:rsid w:val="00DE5255"/>
    <w:rsid w:val="00DE55E7"/>
    <w:rsid w:val="00DE7846"/>
    <w:rsid w:val="00DF0B75"/>
    <w:rsid w:val="00E00B83"/>
    <w:rsid w:val="00E10F87"/>
    <w:rsid w:val="00E33BB6"/>
    <w:rsid w:val="00E41593"/>
    <w:rsid w:val="00E5009C"/>
    <w:rsid w:val="00E60745"/>
    <w:rsid w:val="00E623F8"/>
    <w:rsid w:val="00E70BA0"/>
    <w:rsid w:val="00E71D71"/>
    <w:rsid w:val="00E77F8B"/>
    <w:rsid w:val="00E83614"/>
    <w:rsid w:val="00E979A5"/>
    <w:rsid w:val="00EA562C"/>
    <w:rsid w:val="00EB03D2"/>
    <w:rsid w:val="00EC5A76"/>
    <w:rsid w:val="00ED2FB5"/>
    <w:rsid w:val="00EF2127"/>
    <w:rsid w:val="00EF3A0F"/>
    <w:rsid w:val="00F15F73"/>
    <w:rsid w:val="00F16631"/>
    <w:rsid w:val="00F26E02"/>
    <w:rsid w:val="00F30296"/>
    <w:rsid w:val="00F3222D"/>
    <w:rsid w:val="00F33C32"/>
    <w:rsid w:val="00F4261E"/>
    <w:rsid w:val="00F720CF"/>
    <w:rsid w:val="00F73E61"/>
    <w:rsid w:val="00F75809"/>
    <w:rsid w:val="00F94C54"/>
    <w:rsid w:val="00FA3251"/>
    <w:rsid w:val="00FB12C9"/>
    <w:rsid w:val="00FB560A"/>
    <w:rsid w:val="00FD2343"/>
    <w:rsid w:val="00FD5A01"/>
    <w:rsid w:val="00FD5D85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72C60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  <w:style w:type="character" w:styleId="ad">
    <w:name w:val="Unresolved Mention"/>
    <w:basedOn w:val="a0"/>
    <w:uiPriority w:val="99"/>
    <w:semiHidden/>
    <w:unhideWhenUsed/>
    <w:rsid w:val="0053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huji.ac.il/he/node/1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aprog@savion.huji.ac.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h@savion.huji.ac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81FD3-2E18-41C3-8927-0F117401E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32E9-693B-4A7B-845A-F04DC144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B1E4C-0ED5-4F11-B33A-6A4770086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2B353-E722-45A7-A4BE-A44A66377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164</TotalTime>
  <Pages>4</Pages>
  <Words>939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45</cp:revision>
  <cp:lastPrinted>2022-05-24T11:14:00Z</cp:lastPrinted>
  <dcterms:created xsi:type="dcterms:W3CDTF">2022-05-24T09:04:00Z</dcterms:created>
  <dcterms:modified xsi:type="dcterms:W3CDTF">2022-06-08T10:52:00Z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