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6E26" w14:textId="77777777" w:rsidR="008D4006" w:rsidRDefault="008D4006" w:rsidP="003602DB">
      <w:pPr>
        <w:pStyle w:val="Body"/>
        <w:spacing w:line="360" w:lineRule="auto"/>
        <w:contextualSpacing/>
        <w:jc w:val="both"/>
        <w:rPr>
          <w:rStyle w:val="ab"/>
          <w:rFonts w:ascii="David" w:hAnsi="David" w:cs="David"/>
          <w:sz w:val="24"/>
          <w:szCs w:val="24"/>
          <w:rtl/>
          <w:lang w:bidi="he-IL"/>
        </w:rPr>
      </w:pPr>
    </w:p>
    <w:p w14:paraId="1BAE8924" w14:textId="352D0149" w:rsidR="003602DB" w:rsidRPr="001E3B1C" w:rsidRDefault="003602DB" w:rsidP="00327BE9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6"/>
          <w:szCs w:val="36"/>
          <w:rtl/>
        </w:rPr>
      </w:pPr>
      <w:r w:rsidRPr="001E3B1C">
        <w:rPr>
          <w:rFonts w:ascii="David" w:hAnsi="David" w:cs="David"/>
          <w:b/>
          <w:bCs/>
          <w:color w:val="auto"/>
          <w:sz w:val="36"/>
          <w:szCs w:val="36"/>
          <w:rtl/>
        </w:rPr>
        <w:t>טופס הרשמה לשנת הלימודים תש</w:t>
      </w:r>
      <w:r w:rsidR="001E3B1C" w:rsidRPr="001E3B1C">
        <w:rPr>
          <w:rFonts w:ascii="David" w:hAnsi="David" w:cs="David" w:hint="cs"/>
          <w:b/>
          <w:bCs/>
          <w:color w:val="auto"/>
          <w:sz w:val="36"/>
          <w:szCs w:val="36"/>
          <w:rtl/>
        </w:rPr>
        <w:t>פ"</w:t>
      </w:r>
      <w:r w:rsidR="00327BE9">
        <w:rPr>
          <w:rFonts w:ascii="David" w:hAnsi="David" w:cs="David" w:hint="cs"/>
          <w:b/>
          <w:bCs/>
          <w:color w:val="auto"/>
          <w:sz w:val="36"/>
          <w:szCs w:val="36"/>
          <w:rtl/>
        </w:rPr>
        <w:t>ב</w:t>
      </w:r>
      <w:r w:rsidR="00C974F6" w:rsidRPr="001E3B1C">
        <w:rPr>
          <w:rFonts w:ascii="David" w:hAnsi="David" w:cs="David" w:hint="cs"/>
          <w:b/>
          <w:bCs/>
          <w:color w:val="auto"/>
          <w:sz w:val="36"/>
          <w:szCs w:val="36"/>
          <w:rtl/>
        </w:rPr>
        <w:t>-תשפ"</w:t>
      </w:r>
      <w:r w:rsidR="00327BE9">
        <w:rPr>
          <w:rFonts w:ascii="David" w:hAnsi="David" w:cs="David" w:hint="cs"/>
          <w:b/>
          <w:bCs/>
          <w:color w:val="auto"/>
          <w:sz w:val="36"/>
          <w:szCs w:val="36"/>
          <w:rtl/>
        </w:rPr>
        <w:t>ג</w:t>
      </w:r>
      <w:r w:rsidRPr="001E3B1C">
        <w:rPr>
          <w:rFonts w:ascii="David" w:hAnsi="David" w:cs="David"/>
          <w:b/>
          <w:bCs/>
          <w:color w:val="auto"/>
          <w:sz w:val="36"/>
          <w:szCs w:val="36"/>
          <w:rtl/>
        </w:rPr>
        <w:t xml:space="preserve"> </w:t>
      </w:r>
    </w:p>
    <w:p w14:paraId="11CFDBC2" w14:textId="77777777" w:rsidR="00F16631" w:rsidRPr="001E3B1C" w:rsidRDefault="002C5E80" w:rsidP="00F16631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sz w:val="36"/>
          <w:szCs w:val="36"/>
          <w:u w:val="single"/>
          <w:rtl/>
        </w:rPr>
        <w:t>ה</w:t>
      </w:r>
      <w:r w:rsidR="00100711" w:rsidRPr="001E3B1C"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  <w:t>תכנית להתמקצעות בהוראת תלמידים מחוננים ומצטיינים</w:t>
      </w:r>
    </w:p>
    <w:p w14:paraId="6E2E655C" w14:textId="23B93A07" w:rsidR="00100711" w:rsidRPr="001E3B1C" w:rsidRDefault="00070BBF" w:rsidP="00327BE9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0"/>
          <w:szCs w:val="20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 xml:space="preserve">תכנית 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דו שנתית, תש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פ"</w:t>
      </w:r>
      <w:r w:rsidR="00327BE9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ב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-תשפ</w:t>
      </w:r>
      <w:r w:rsidR="00AC13C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"</w:t>
      </w:r>
      <w:r w:rsidR="00327BE9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ג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 xml:space="preserve"> (20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2</w:t>
      </w:r>
      <w:r w:rsidR="00327BE9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1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-202</w:t>
      </w:r>
      <w:r w:rsidR="00327BE9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3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)</w:t>
      </w:r>
    </w:p>
    <w:p w14:paraId="04F369FE" w14:textId="77777777" w:rsidR="003602DB" w:rsidRPr="001E3B1C" w:rsidRDefault="003602DB" w:rsidP="003602DB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1E3B1C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חוזר,  או לפקס:  02-5881191</w:t>
      </w:r>
    </w:p>
    <w:p w14:paraId="0935FA96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/>
          <w:b/>
          <w:bCs/>
          <w:color w:val="auto"/>
          <w:u w:val="single"/>
          <w:rtl/>
        </w:rPr>
        <w:t>פרטים אישיים:</w:t>
      </w:r>
    </w:p>
    <w:p w14:paraId="76DB00A4" w14:textId="77777777" w:rsidR="003602DB" w:rsidRPr="001E3B1C" w:rsidRDefault="00760526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שם</w:t>
      </w:r>
      <w:r w:rsidRPr="001E3B1C"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b/>
          <w:bCs/>
          <w:color w:val="auto"/>
          <w:rtl/>
        </w:rPr>
        <w:t>משפחה:</w:t>
      </w:r>
      <w:r w:rsidRPr="001E3B1C">
        <w:rPr>
          <w:rFonts w:ascii="David" w:hAnsi="David" w:cs="David"/>
          <w:color w:val="auto"/>
          <w:rtl/>
        </w:rPr>
        <w:t xml:space="preserve"> _____________</w:t>
      </w:r>
      <w:r w:rsidRPr="001E3B1C"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b/>
          <w:bCs/>
          <w:color w:val="auto"/>
          <w:rtl/>
        </w:rPr>
        <w:t xml:space="preserve">שם פרטי: </w:t>
      </w:r>
      <w:r w:rsidRPr="001E3B1C">
        <w:rPr>
          <w:rFonts w:ascii="David" w:hAnsi="David" w:cs="David"/>
          <w:color w:val="auto"/>
          <w:rtl/>
        </w:rPr>
        <w:t>____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color w:val="auto"/>
          <w:rtl/>
        </w:rPr>
        <w:t>_____________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3602DB" w:rsidRPr="001E3B1C">
        <w:rPr>
          <w:rFonts w:ascii="David" w:hAnsi="David" w:cs="David" w:hint="cs"/>
          <w:b/>
          <w:bCs/>
          <w:color w:val="auto"/>
          <w:rtl/>
        </w:rPr>
        <w:t>מספר ת.ז</w:t>
      </w:r>
      <w:r w:rsidR="003602DB"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="003602DB" w:rsidRPr="001E3B1C">
        <w:rPr>
          <w:rFonts w:ascii="David" w:hAnsi="David" w:cs="David"/>
          <w:color w:val="auto"/>
          <w:rtl/>
        </w:rPr>
        <w:t>(</w:t>
      </w:r>
      <w:r w:rsidRPr="001E3B1C">
        <w:rPr>
          <w:rFonts w:ascii="David" w:hAnsi="David" w:cs="David"/>
          <w:color w:val="auto"/>
          <w:rtl/>
        </w:rPr>
        <w:t>9 ספרות): _____________________</w:t>
      </w:r>
    </w:p>
    <w:p w14:paraId="4AB47D9A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כתובת: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="00760526" w:rsidRPr="001E3B1C">
        <w:rPr>
          <w:rFonts w:ascii="David" w:hAnsi="David" w:cs="David" w:hint="cs"/>
          <w:color w:val="auto"/>
          <w:rtl/>
        </w:rPr>
        <w:t xml:space="preserve">עיר </w:t>
      </w:r>
      <w:r w:rsidRPr="001E3B1C">
        <w:rPr>
          <w:rFonts w:ascii="David" w:hAnsi="David" w:cs="David"/>
          <w:color w:val="auto"/>
          <w:rtl/>
        </w:rPr>
        <w:t>____________</w:t>
      </w:r>
      <w:r w:rsidR="009312AC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_____</w:t>
      </w:r>
      <w:r w:rsidR="00760526" w:rsidRPr="001E3B1C">
        <w:rPr>
          <w:rFonts w:ascii="David" w:hAnsi="David" w:cs="David" w:hint="cs"/>
          <w:color w:val="auto"/>
          <w:rtl/>
        </w:rPr>
        <w:t xml:space="preserve">  רחוב ומספר בית </w:t>
      </w:r>
      <w:r w:rsidRPr="001E3B1C">
        <w:rPr>
          <w:rFonts w:ascii="David" w:hAnsi="David" w:cs="David"/>
          <w:color w:val="auto"/>
          <w:rtl/>
        </w:rPr>
        <w:t>____________________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b/>
          <w:bCs/>
          <w:color w:val="auto"/>
          <w:rtl/>
        </w:rPr>
        <w:t xml:space="preserve">   </w:t>
      </w:r>
      <w:r w:rsidRPr="001E3B1C">
        <w:rPr>
          <w:rFonts w:ascii="David" w:hAnsi="David" w:cs="David"/>
          <w:color w:val="auto"/>
          <w:rtl/>
        </w:rPr>
        <w:t>מיקוד</w:t>
      </w:r>
      <w:r w:rsidR="00760526" w:rsidRPr="001E3B1C"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_____</w:t>
      </w:r>
      <w:r w:rsidR="0030741B" w:rsidRPr="001E3B1C">
        <w:rPr>
          <w:rFonts w:ascii="David" w:hAnsi="David" w:cs="David" w:hint="cs"/>
          <w:color w:val="auto"/>
          <w:rtl/>
        </w:rPr>
        <w:t>____</w:t>
      </w:r>
      <w:r w:rsidR="0030741B" w:rsidRPr="001E3B1C">
        <w:rPr>
          <w:rFonts w:ascii="David" w:hAnsi="David" w:cs="David"/>
          <w:color w:val="auto"/>
          <w:rtl/>
        </w:rPr>
        <w:t>_________</w:t>
      </w:r>
    </w:p>
    <w:p w14:paraId="094357B0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נייד: </w:t>
      </w:r>
      <w:r w:rsidRPr="001E3B1C">
        <w:rPr>
          <w:rFonts w:ascii="David" w:hAnsi="David" w:cs="David"/>
          <w:color w:val="auto"/>
          <w:rtl/>
        </w:rPr>
        <w:t xml:space="preserve"> _______________</w:t>
      </w:r>
      <w:r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</w:t>
      </w:r>
      <w:r w:rsidR="009312AC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 w:cs="David" w:hint="cs"/>
          <w:b/>
          <w:bCs/>
          <w:color w:val="auto"/>
          <w:rtl/>
        </w:rPr>
        <w:t>אי-מייל</w:t>
      </w:r>
      <w:r w:rsidRPr="001E3B1C">
        <w:rPr>
          <w:rFonts w:ascii="David" w:hAnsi="David" w:cs="David"/>
          <w:color w:val="auto"/>
          <w:rtl/>
        </w:rPr>
        <w:t xml:space="preserve"> (שדה חובה):</w:t>
      </w:r>
      <w:r w:rsidR="00342635" w:rsidRPr="001E3B1C">
        <w:rPr>
          <w:rFonts w:ascii="David" w:hAnsi="David" w:cs="David" w:hint="cs"/>
          <w:color w:val="auto"/>
          <w:rtl/>
        </w:rPr>
        <w:t xml:space="preserve">  </w:t>
      </w:r>
      <w:r w:rsidRPr="001E3B1C">
        <w:rPr>
          <w:rFonts w:ascii="David" w:hAnsi="David" w:cs="David"/>
          <w:color w:val="auto"/>
          <w:rtl/>
        </w:rPr>
        <w:t>_____</w:t>
      </w:r>
      <w:r w:rsidR="0030741B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</w:t>
      </w:r>
      <w:r w:rsidR="00342635" w:rsidRPr="001E3B1C">
        <w:rPr>
          <w:rFonts w:ascii="David" w:hAnsi="David" w:cs="David" w:hint="cs"/>
          <w:color w:val="auto"/>
          <w:rtl/>
        </w:rPr>
        <w:t>____</w:t>
      </w:r>
      <w:r w:rsidRPr="001E3B1C">
        <w:rPr>
          <w:rFonts w:ascii="David" w:hAnsi="David" w:cs="David"/>
          <w:color w:val="auto"/>
          <w:rtl/>
        </w:rPr>
        <w:t>____________________________</w:t>
      </w:r>
    </w:p>
    <w:p w14:paraId="7787AD23" w14:textId="77777777" w:rsidR="001E3B1C" w:rsidRPr="001E3B1C" w:rsidRDefault="00760526" w:rsidP="001E3B1C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 xml:space="preserve">פרטי רכב: </w:t>
      </w:r>
      <w:r w:rsidRPr="001E3B1C">
        <w:rPr>
          <w:rFonts w:ascii="David" w:hAnsi="David" w:cs="David" w:hint="cs"/>
          <w:color w:val="auto"/>
          <w:rtl/>
        </w:rPr>
        <w:t>______________________</w:t>
      </w:r>
    </w:p>
    <w:p w14:paraId="2B0A0C61" w14:textId="77777777" w:rsidR="001E3B1C" w:rsidRDefault="001E3B1C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b/>
          <w:bCs/>
          <w:color w:val="auto"/>
          <w:rtl/>
        </w:rPr>
      </w:pPr>
    </w:p>
    <w:p w14:paraId="3B89B809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שם מלא של מקום העבודה והישוב</w:t>
      </w:r>
      <w:r w:rsidRPr="001E3B1C">
        <w:rPr>
          <w:rFonts w:ascii="David" w:hAnsi="David" w:cs="David"/>
          <w:color w:val="auto"/>
          <w:rtl/>
        </w:rPr>
        <w:t xml:space="preserve"> (יסודי/חט"ב/תיכון/אחר):</w:t>
      </w:r>
      <w:r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____________________________________________</w:t>
      </w:r>
    </w:p>
    <w:p w14:paraId="2D660018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מקצוע/ות הוראה:</w:t>
      </w:r>
      <w:r w:rsidRPr="001E3B1C">
        <w:rPr>
          <w:rFonts w:ascii="David" w:hAnsi="David" w:cs="David"/>
          <w:color w:val="auto"/>
          <w:rtl/>
        </w:rPr>
        <w:t xml:space="preserve">  _________________________</w:t>
      </w:r>
      <w:r w:rsidRPr="001E3B1C">
        <w:rPr>
          <w:rFonts w:ascii="David" w:hAnsi="David" w:cs="David" w:hint="cs"/>
          <w:color w:val="auto"/>
          <w:rtl/>
        </w:rPr>
        <w:t>__</w:t>
      </w:r>
      <w:r w:rsidRPr="001E3B1C">
        <w:rPr>
          <w:rFonts w:ascii="David" w:hAnsi="David" w:cs="David"/>
          <w:color w:val="auto"/>
          <w:rtl/>
        </w:rPr>
        <w:t xml:space="preserve">__  </w:t>
      </w:r>
      <w:r w:rsidRPr="001E3B1C">
        <w:rPr>
          <w:rFonts w:ascii="David" w:hAnsi="David" w:cs="David"/>
          <w:b/>
          <w:bCs/>
          <w:color w:val="auto"/>
          <w:rtl/>
        </w:rPr>
        <w:t xml:space="preserve">   תפקיד:</w:t>
      </w:r>
      <w:r w:rsidRPr="001E3B1C">
        <w:rPr>
          <w:rFonts w:ascii="David" w:hAnsi="David" w:cs="David"/>
          <w:color w:val="auto"/>
          <w:rtl/>
        </w:rPr>
        <w:t>______________________________________</w:t>
      </w:r>
    </w:p>
    <w:p w14:paraId="3D1E75DB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זיקה להוראת מחוננים:</w:t>
      </w:r>
      <w:r w:rsidRPr="001E3B1C">
        <w:rPr>
          <w:rFonts w:ascii="David" w:hAnsi="David" w:cs="David"/>
          <w:color w:val="auto"/>
          <w:rtl/>
        </w:rPr>
        <w:t xml:space="preserve">___________________ </w:t>
      </w:r>
      <w:r w:rsidRPr="001E3B1C">
        <w:rPr>
          <w:rFonts w:ascii="David" w:hAnsi="David" w:cs="David"/>
          <w:b/>
          <w:bCs/>
          <w:color w:val="auto"/>
          <w:rtl/>
        </w:rPr>
        <w:t xml:space="preserve"> השכלה:</w:t>
      </w:r>
      <w:r w:rsidRPr="001E3B1C">
        <w:rPr>
          <w:rFonts w:ascii="David" w:hAnsi="David" w:cs="David"/>
          <w:color w:val="auto"/>
          <w:rtl/>
        </w:rPr>
        <w:t xml:space="preserve">  תואר ראשון / תואר שני /  אחר </w:t>
      </w:r>
      <w:r w:rsidRPr="001E3B1C">
        <w:rPr>
          <w:rFonts w:ascii="David" w:hAnsi="David" w:cs="David"/>
          <w:b/>
          <w:bCs/>
          <w:color w:val="auto"/>
          <w:rtl/>
        </w:rPr>
        <w:t>:</w:t>
      </w:r>
      <w:r w:rsidRPr="001E3B1C">
        <w:rPr>
          <w:rFonts w:ascii="David" w:hAnsi="David" w:cs="David"/>
          <w:color w:val="auto"/>
          <w:rtl/>
        </w:rPr>
        <w:t xml:space="preserve"> 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color w:val="auto"/>
          <w:rtl/>
        </w:rPr>
        <w:t>__________________</w:t>
      </w:r>
    </w:p>
    <w:p w14:paraId="549C23EE" w14:textId="1B713A7A" w:rsidR="00F30296" w:rsidRPr="001E3B1C" w:rsidRDefault="00F30296" w:rsidP="00373970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סטטוס:    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  </w:t>
      </w:r>
      <w:r w:rsidRPr="001E3B1C">
        <w:rPr>
          <w:rFonts w:ascii="David" w:hAnsi="David" w:cs="David"/>
          <w:b/>
          <w:bCs/>
          <w:color w:val="auto"/>
          <w:rtl/>
        </w:rPr>
        <w:t xml:space="preserve">עובד הוראה בפועל </w:t>
      </w:r>
      <w:r w:rsidRPr="001E3B1C">
        <w:rPr>
          <w:rFonts w:ascii="David" w:hAnsi="David" w:cs="David"/>
          <w:color w:val="auto"/>
          <w:rtl/>
        </w:rPr>
        <w:t xml:space="preserve">       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 </w:t>
      </w:r>
      <w:r w:rsidRPr="001E3B1C">
        <w:rPr>
          <w:rFonts w:ascii="David" w:hAnsi="David" w:cs="David"/>
          <w:b/>
          <w:bCs/>
          <w:color w:val="auto"/>
          <w:rtl/>
        </w:rPr>
        <w:t xml:space="preserve"> מורה גימלאי/ת </w:t>
      </w:r>
      <w:r w:rsidRPr="001E3B1C">
        <w:rPr>
          <w:rFonts w:ascii="David" w:hAnsi="David" w:cs="David"/>
          <w:color w:val="auto"/>
          <w:rtl/>
        </w:rPr>
        <w:t xml:space="preserve">        </w:t>
      </w:r>
      <w:r w:rsidRPr="001E3B1C">
        <w:rPr>
          <w:rFonts w:ascii="David" w:hAnsi="David" w:cs="David"/>
          <w:color w:val="auto"/>
        </w:rPr>
        <w:t xml:space="preserve">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 w:cs="David"/>
          <w:b/>
          <w:bCs/>
          <w:color w:val="auto"/>
          <w:rtl/>
        </w:rPr>
        <w:t>אחר</w:t>
      </w:r>
      <w:r w:rsidRPr="001E3B1C">
        <w:rPr>
          <w:rFonts w:ascii="David" w:hAnsi="David" w:cs="David"/>
          <w:color w:val="auto"/>
          <w:rtl/>
        </w:rPr>
        <w:t xml:space="preserve"> (לא עו"ה)  </w:t>
      </w:r>
    </w:p>
    <w:p w14:paraId="051B4558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b/>
          <w:bCs/>
          <w:rtl/>
        </w:rPr>
      </w:pPr>
      <w:r w:rsidRPr="001E3B1C">
        <w:rPr>
          <w:rFonts w:ascii="David" w:hAnsi="David" w:cs="David" w:hint="cs"/>
          <w:b/>
          <w:bCs/>
          <w:rtl/>
        </w:rPr>
        <w:t xml:space="preserve">                     במקרה של </w:t>
      </w:r>
      <w:r w:rsidRPr="001E3B1C">
        <w:rPr>
          <w:rFonts w:ascii="David" w:hAnsi="David" w:cs="David"/>
          <w:b/>
          <w:bCs/>
          <w:color w:val="auto"/>
          <w:rtl/>
        </w:rPr>
        <w:t>עו"ה בשבתון</w:t>
      </w:r>
      <w:r w:rsidRPr="001E3B1C">
        <w:rPr>
          <w:rFonts w:ascii="David" w:hAnsi="David" w:cs="David" w:hint="cs"/>
          <w:color w:val="auto"/>
          <w:rtl/>
        </w:rPr>
        <w:t>, אנא סמנ/י: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 w:hint="cs"/>
          <w:b/>
          <w:bCs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 xml:space="preserve">חשבון בארגון המורים העי"ס     </w:t>
      </w: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חשבון בהסתדרות המורים</w:t>
      </w:r>
    </w:p>
    <w:p w14:paraId="023FF952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איך הגעת אלינו? </w:t>
      </w:r>
      <w:r w:rsidRPr="001E3B1C">
        <w:rPr>
          <w:rFonts w:ascii="David" w:hAnsi="David" w:cs="David"/>
          <w:color w:val="auto"/>
          <w:rtl/>
        </w:rPr>
        <w:t>(אינטרנט / ידיעון / חברים / פרסומים ומודעות - היכן?)  ________________________________</w:t>
      </w:r>
      <w:r w:rsidRPr="001E3B1C">
        <w:rPr>
          <w:rFonts w:ascii="David" w:hAnsi="David" w:cs="David" w:hint="cs"/>
          <w:color w:val="auto"/>
          <w:rtl/>
        </w:rPr>
        <w:t>___</w:t>
      </w:r>
    </w:p>
    <w:p w14:paraId="6B4C62AD" w14:textId="77777777" w:rsidR="00F30296" w:rsidRDefault="00F3029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6C728746" w14:textId="77777777" w:rsidR="001E3B1C" w:rsidRPr="001E3B1C" w:rsidRDefault="001E3B1C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0BC8617" w14:textId="77777777" w:rsidR="00F16631" w:rsidRPr="001E3B1C" w:rsidRDefault="00F16631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נהלי תשלום:</w:t>
      </w:r>
    </w:p>
    <w:p w14:paraId="5B70C4FE" w14:textId="7AB393C2" w:rsidR="00F16631" w:rsidRPr="001E3B1C" w:rsidRDefault="00B04EDB" w:rsidP="00327BE9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 xml:space="preserve">דמי הרשמה וטיפול בסך </w:t>
      </w:r>
      <w:r w:rsidR="00FA3251" w:rsidRPr="001E3B1C">
        <w:rPr>
          <w:rFonts w:ascii="David" w:hAnsi="David" w:cs="David" w:hint="cs"/>
          <w:color w:val="auto"/>
          <w:rtl/>
        </w:rPr>
        <w:t>300</w:t>
      </w:r>
      <w:r w:rsidRPr="001E3B1C">
        <w:rPr>
          <w:rFonts w:ascii="David" w:hAnsi="David" w:cs="David"/>
          <w:color w:val="auto"/>
          <w:rtl/>
        </w:rPr>
        <w:t xml:space="preserve"> ₪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FD5D85" w:rsidRPr="001E3B1C">
        <w:rPr>
          <w:rFonts w:ascii="David" w:hAnsi="David" w:cs="David" w:hint="cs"/>
          <w:color w:val="auto"/>
          <w:rtl/>
        </w:rPr>
        <w:t>ישולמו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372987">
        <w:rPr>
          <w:rFonts w:ascii="David" w:hAnsi="David" w:cs="David" w:hint="cs"/>
          <w:color w:val="auto"/>
          <w:rtl/>
        </w:rPr>
        <w:t xml:space="preserve">בשנה א', </w:t>
      </w:r>
      <w:r w:rsidRPr="001E3B1C">
        <w:rPr>
          <w:rFonts w:ascii="David" w:hAnsi="David" w:cs="David" w:hint="cs"/>
          <w:color w:val="auto"/>
          <w:rtl/>
        </w:rPr>
        <w:t xml:space="preserve">במעמד </w:t>
      </w:r>
      <w:r w:rsidR="00C974F6" w:rsidRPr="001E3B1C">
        <w:rPr>
          <w:rFonts w:ascii="David" w:hAnsi="David" w:cs="David" w:hint="cs"/>
          <w:color w:val="auto"/>
          <w:rtl/>
        </w:rPr>
        <w:t>הגשת טופס ההרשמה והמסמכים הנדרשים</w:t>
      </w:r>
      <w:r w:rsidR="00373970">
        <w:rPr>
          <w:rFonts w:ascii="David" w:hAnsi="David" w:cs="David" w:hint="cs"/>
          <w:color w:val="auto"/>
          <w:rtl/>
        </w:rPr>
        <w:t>,</w:t>
      </w:r>
      <w:r w:rsidR="00372987">
        <w:rPr>
          <w:rFonts w:ascii="David" w:hAnsi="David" w:cs="David" w:hint="cs"/>
          <w:color w:val="auto"/>
          <w:rtl/>
        </w:rPr>
        <w:t xml:space="preserve"> וכן בשנה ב', לכל המאוחר עד לתאריך 15.8.202</w:t>
      </w:r>
      <w:r w:rsidR="00327BE9">
        <w:rPr>
          <w:rFonts w:ascii="David" w:hAnsi="David" w:cs="David" w:hint="cs"/>
          <w:color w:val="auto"/>
          <w:rtl/>
        </w:rPr>
        <w:t>1</w:t>
      </w:r>
      <w:bookmarkStart w:id="0" w:name="_GoBack"/>
      <w:bookmarkEnd w:id="0"/>
      <w:r w:rsidRPr="001E3B1C">
        <w:rPr>
          <w:rFonts w:ascii="David" w:hAnsi="David" w:cs="David" w:hint="cs"/>
          <w:color w:val="auto"/>
          <w:rtl/>
        </w:rPr>
        <w:t>.</w:t>
      </w:r>
    </w:p>
    <w:p w14:paraId="10423DA9" w14:textId="77777777" w:rsidR="00F16631" w:rsidRPr="001E3B1C" w:rsidRDefault="00F16631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 xml:space="preserve">עובדי הוראה בשנת שבתון </w:t>
      </w:r>
      <w:r w:rsidR="00C974F6" w:rsidRPr="001E3B1C">
        <w:rPr>
          <w:rFonts w:ascii="David" w:hAnsi="David" w:cs="David"/>
          <w:color w:val="auto"/>
          <w:rtl/>
        </w:rPr>
        <w:t>–</w:t>
      </w:r>
      <w:r w:rsidRPr="001E3B1C">
        <w:rPr>
          <w:rFonts w:ascii="David" w:hAnsi="David" w:cs="David"/>
          <w:color w:val="auto"/>
          <w:rtl/>
        </w:rPr>
        <w:t xml:space="preserve"> ישלמו</w:t>
      </w:r>
      <w:r w:rsidR="00C974F6" w:rsidRPr="001E3B1C">
        <w:rPr>
          <w:rFonts w:ascii="David" w:hAnsi="David" w:cs="David" w:hint="cs"/>
          <w:color w:val="auto"/>
          <w:rtl/>
        </w:rPr>
        <w:t>, בנוסף</w:t>
      </w:r>
      <w:r w:rsidRPr="001E3B1C">
        <w:rPr>
          <w:rFonts w:ascii="David" w:hAnsi="David" w:cs="David"/>
          <w:color w:val="auto"/>
          <w:rtl/>
        </w:rPr>
        <w:t xml:space="preserve"> </w:t>
      </w:r>
      <w:r w:rsidR="00C974F6" w:rsidRPr="001E3B1C">
        <w:rPr>
          <w:rFonts w:ascii="David" w:hAnsi="David" w:cs="David" w:hint="cs"/>
          <w:color w:val="auto"/>
          <w:rtl/>
        </w:rPr>
        <w:t xml:space="preserve">סך של 1,700 ₪, שווי ערך  ל- </w:t>
      </w:r>
      <w:r w:rsidR="00FA3251" w:rsidRPr="001E3B1C">
        <w:rPr>
          <w:rFonts w:ascii="David" w:hAnsi="David" w:cs="David" w:hint="cs"/>
          <w:color w:val="auto"/>
          <w:rtl/>
        </w:rPr>
        <w:t>2</w:t>
      </w:r>
      <w:r w:rsidRPr="001E3B1C">
        <w:rPr>
          <w:rFonts w:ascii="David" w:hAnsi="David" w:cs="David"/>
          <w:color w:val="auto"/>
          <w:rtl/>
        </w:rPr>
        <w:t xml:space="preserve"> ש"ש </w:t>
      </w:r>
      <w:r w:rsidR="00FD5D85" w:rsidRPr="001E3B1C">
        <w:rPr>
          <w:rFonts w:ascii="David" w:hAnsi="David" w:cs="David" w:hint="cs"/>
          <w:color w:val="auto"/>
          <w:rtl/>
        </w:rPr>
        <w:t xml:space="preserve">לשנה </w:t>
      </w:r>
      <w:r w:rsidRPr="001E3B1C">
        <w:rPr>
          <w:rFonts w:ascii="David" w:hAnsi="David" w:cs="David"/>
          <w:color w:val="auto"/>
          <w:rtl/>
        </w:rPr>
        <w:t xml:space="preserve">ויקבלו החזר מקרנות ההשתלמות ע"פ תנאי הקרן. </w:t>
      </w:r>
      <w:r w:rsidR="00FD5D85" w:rsidRPr="001E3B1C">
        <w:rPr>
          <w:rFonts w:ascii="David" w:hAnsi="David" w:cs="David" w:hint="cs"/>
          <w:color w:val="auto"/>
          <w:rtl/>
        </w:rPr>
        <w:t>יש לתאם  מול מזכירות המחלקה את אופן התשלום.</w:t>
      </w:r>
    </w:p>
    <w:p w14:paraId="58444539" w14:textId="77777777" w:rsidR="00F16631" w:rsidRPr="001E3B1C" w:rsidRDefault="00F16631" w:rsidP="001E3B1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color w:val="auto"/>
          <w:rtl/>
        </w:rPr>
        <w:t>עלויות נוספות: במידה והינך מעוניין בהסדר חנייה בקמפוס הר הצופים</w:t>
      </w:r>
      <w:r w:rsidR="00C974F6" w:rsidRPr="001E3B1C">
        <w:rPr>
          <w:rFonts w:ascii="David" w:hAnsi="David" w:cs="David" w:hint="cs"/>
          <w:color w:val="auto"/>
          <w:rtl/>
        </w:rPr>
        <w:t xml:space="preserve"> תוכל לשלם </w:t>
      </w:r>
      <w:r w:rsidRPr="001E3B1C">
        <w:rPr>
          <w:rFonts w:ascii="David" w:hAnsi="David" w:cs="David" w:hint="cs"/>
          <w:color w:val="auto"/>
          <w:rtl/>
        </w:rPr>
        <w:t>סך</w:t>
      </w:r>
      <w:r w:rsidR="00C974F6" w:rsidRPr="001E3B1C">
        <w:rPr>
          <w:rFonts w:ascii="David" w:hAnsi="David" w:cs="David" w:hint="cs"/>
          <w:color w:val="auto"/>
          <w:rtl/>
        </w:rPr>
        <w:t xml:space="preserve"> של</w:t>
      </w:r>
      <w:r w:rsidRPr="001E3B1C">
        <w:rPr>
          <w:rFonts w:ascii="David" w:hAnsi="David" w:cs="David"/>
          <w:color w:val="auto"/>
          <w:rtl/>
        </w:rPr>
        <w:t xml:space="preserve"> </w:t>
      </w:r>
      <w:r w:rsidR="001E3B1C">
        <w:rPr>
          <w:rFonts w:ascii="David" w:hAnsi="David" w:cs="David" w:hint="cs"/>
          <w:color w:val="auto"/>
          <w:rtl/>
        </w:rPr>
        <w:t>110</w:t>
      </w:r>
      <w:r w:rsidRPr="001E3B1C">
        <w:rPr>
          <w:rFonts w:ascii="David" w:hAnsi="David" w:cs="David"/>
          <w:color w:val="auto"/>
          <w:rtl/>
        </w:rPr>
        <w:t xml:space="preserve"> ₪  </w:t>
      </w:r>
      <w:r w:rsidRPr="001E3B1C">
        <w:rPr>
          <w:rFonts w:ascii="David" w:hAnsi="David" w:cs="David" w:hint="cs"/>
          <w:color w:val="auto"/>
          <w:rtl/>
        </w:rPr>
        <w:t xml:space="preserve">לטובת הסדר חנייה. </w:t>
      </w:r>
      <w:r w:rsidRPr="001E3B1C">
        <w:rPr>
          <w:rFonts w:ascii="David" w:hAnsi="David" w:cs="David"/>
          <w:color w:val="auto"/>
          <w:rtl/>
        </w:rPr>
        <w:t xml:space="preserve"> </w:t>
      </w:r>
    </w:p>
    <w:p w14:paraId="4E208AD3" w14:textId="77777777" w:rsidR="00F16631" w:rsidRPr="001E3B1C" w:rsidRDefault="00F16631" w:rsidP="00F16631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ab/>
        <w:t>על פי הנחיות אגף הביטחון של האוניברסיטה - יש להסדיר את התשלום לחנייה מראש - טרם פתיחת הקורס!</w:t>
      </w:r>
    </w:p>
    <w:p w14:paraId="517AA8CD" w14:textId="77777777" w:rsidR="00F16631" w:rsidRPr="001E3B1C" w:rsidRDefault="00F16631" w:rsidP="00C974F6">
      <w:pPr>
        <w:spacing w:line="360" w:lineRule="auto"/>
        <w:rPr>
          <w:rFonts w:ascii="David" w:hAnsi="David"/>
        </w:rPr>
      </w:pPr>
      <w:r w:rsidRPr="001E3B1C">
        <w:rPr>
          <w:rFonts w:ascii="David" w:hAnsi="David"/>
          <w:rtl/>
        </w:rPr>
        <w:t>התשלומים הנ"ל</w:t>
      </w:r>
      <w:r w:rsidR="00C974F6" w:rsidRPr="001E3B1C">
        <w:rPr>
          <w:rFonts w:ascii="David" w:hAnsi="David" w:hint="cs"/>
          <w:rtl/>
        </w:rPr>
        <w:t xml:space="preserve"> יבוצעו</w:t>
      </w:r>
      <w:r w:rsidRPr="001E3B1C">
        <w:rPr>
          <w:rFonts w:ascii="David" w:hAnsi="David"/>
          <w:rtl/>
        </w:rPr>
        <w:t xml:space="preserve"> באמצעות ממשק דיגיטלי מקוון, </w:t>
      </w:r>
      <w:r w:rsidR="00C974F6" w:rsidRPr="001E3B1C">
        <w:rPr>
          <w:rFonts w:ascii="David" w:hAnsi="David" w:hint="cs"/>
          <w:rtl/>
        </w:rPr>
        <w:t>אשר יועלה בקרוב לאתר המחלקה</w:t>
      </w:r>
      <w:r w:rsidRPr="001E3B1C">
        <w:rPr>
          <w:rFonts w:ascii="David" w:hAnsi="David"/>
          <w:rtl/>
        </w:rPr>
        <w:t>.</w:t>
      </w:r>
    </w:p>
    <w:p w14:paraId="69AAACBE" w14:textId="77777777" w:rsidR="001E3B1C" w:rsidRDefault="001E3B1C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53B1E0EB" w14:textId="77777777" w:rsidR="001E3B1C" w:rsidRDefault="001E3B1C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6A0E86CA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נהלי ביטול:</w:t>
      </w:r>
    </w:p>
    <w:p w14:paraId="4A55D10B" w14:textId="77777777" w:rsidR="005C49B3" w:rsidRPr="001E3B1C" w:rsidRDefault="005C49B3" w:rsidP="005C49B3">
      <w:pPr>
        <w:pStyle w:val="a4"/>
        <w:numPr>
          <w:ilvl w:val="0"/>
          <w:numId w:val="44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1E3B1C">
        <w:rPr>
          <w:rFonts w:ascii="David" w:hAnsi="David" w:hint="cs"/>
          <w:rtl/>
          <w:lang w:val="ar-SA"/>
        </w:rPr>
        <w:t xml:space="preserve">ידוע לי כי הודעה על ביטול ההרשמה לקורס תתבצע </w:t>
      </w:r>
      <w:r w:rsidRPr="001E3B1C">
        <w:rPr>
          <w:rFonts w:ascii="David" w:hAnsi="David" w:hint="cs"/>
          <w:u w:val="single"/>
          <w:rtl/>
          <w:lang w:val="ar-SA"/>
        </w:rPr>
        <w:t>בכתב</w:t>
      </w:r>
      <w:r w:rsidRPr="001E3B1C">
        <w:rPr>
          <w:rFonts w:ascii="David" w:hAnsi="David" w:hint="cs"/>
          <w:rtl/>
          <w:lang w:val="ar-SA"/>
        </w:rPr>
        <w:t>, למזכירות המחלקה (ויש לוודא את קבלתה).</w:t>
      </w:r>
    </w:p>
    <w:p w14:paraId="59416EC8" w14:textId="77777777" w:rsidR="005C49B3" w:rsidRPr="001E3B1C" w:rsidRDefault="005C49B3" w:rsidP="0052486B">
      <w:pPr>
        <w:pStyle w:val="a4"/>
        <w:numPr>
          <w:ilvl w:val="0"/>
          <w:numId w:val="44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1E3B1C">
        <w:rPr>
          <w:rFonts w:ascii="David" w:hAnsi="David"/>
          <w:rtl/>
          <w:lang w:val="ar-SA"/>
        </w:rPr>
        <w:t xml:space="preserve">ידוע לי כי דמי ההרשמה, בסך </w:t>
      </w:r>
      <w:r w:rsidR="0052486B" w:rsidRPr="001E3B1C">
        <w:rPr>
          <w:rFonts w:ascii="David" w:hAnsi="David" w:hint="cs"/>
          <w:rtl/>
          <w:lang w:val="ar-SA"/>
        </w:rPr>
        <w:t>300</w:t>
      </w:r>
      <w:r w:rsidRPr="001E3B1C">
        <w:rPr>
          <w:rFonts w:ascii="David" w:hAnsi="David"/>
          <w:rtl/>
          <w:lang w:val="ar-SA"/>
        </w:rPr>
        <w:t xml:space="preserve"> ₪, אינם מוחזרים במקרה של ביטול ההרשמה</w:t>
      </w:r>
      <w:r w:rsidR="00FD5D85" w:rsidRPr="001E3B1C">
        <w:rPr>
          <w:rFonts w:ascii="David" w:hAnsi="David" w:hint="cs"/>
          <w:rtl/>
          <w:lang w:val="ar-SA"/>
        </w:rPr>
        <w:t>,</w:t>
      </w:r>
      <w:r w:rsidRPr="001E3B1C">
        <w:rPr>
          <w:rFonts w:ascii="David" w:hAnsi="David"/>
          <w:rtl/>
          <w:lang w:val="ar-SA"/>
        </w:rPr>
        <w:t xml:space="preserve"> אלא רק במידה </w:t>
      </w:r>
      <w:r w:rsidR="00FD5D85" w:rsidRPr="001E3B1C">
        <w:rPr>
          <w:rFonts w:ascii="David" w:hAnsi="David" w:hint="cs"/>
          <w:rtl/>
          <w:lang w:val="ar-SA"/>
        </w:rPr>
        <w:t>ו</w:t>
      </w:r>
      <w:r w:rsidRPr="001E3B1C">
        <w:rPr>
          <w:rFonts w:ascii="David" w:hAnsi="David"/>
          <w:rtl/>
          <w:lang w:val="ar-SA"/>
        </w:rPr>
        <w:t>הקורס לא יפתח.</w:t>
      </w:r>
    </w:p>
    <w:p w14:paraId="3E43DC0D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4C5DC00E" w14:textId="77777777" w:rsidR="00C974F6" w:rsidRPr="001E3B1C" w:rsidRDefault="00C974F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439DB10D" w14:textId="77777777" w:rsidR="00C974F6" w:rsidRPr="001E3B1C" w:rsidRDefault="00C974F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139E2301" w14:textId="77777777" w:rsidR="001E3B1C" w:rsidRDefault="001E3B1C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34B1AAB1" w14:textId="77777777" w:rsidR="001E3B1C" w:rsidRDefault="001E3B1C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1EEE0D2A" w14:textId="77777777" w:rsidR="00B04EDB" w:rsidRPr="001E3B1C" w:rsidRDefault="005C49B3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 xml:space="preserve">לצורך השלמת הרישום לתוכנית יש לצרף לטופס </w:t>
      </w:r>
      <w:r w:rsidR="00C974F6" w:rsidRPr="001E3B1C">
        <w:rPr>
          <w:rFonts w:ascii="David" w:hAnsi="David" w:cs="David" w:hint="cs"/>
          <w:b/>
          <w:bCs/>
          <w:color w:val="auto"/>
          <w:u w:val="single"/>
          <w:rtl/>
        </w:rPr>
        <w:t>ההרשמה</w:t>
      </w:r>
    </w:p>
    <w:p w14:paraId="2D7BB4F6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276" w:lineRule="auto"/>
        <w:rPr>
          <w:rFonts w:ascii="David" w:hAnsi="David" w:cs="David"/>
          <w:b/>
          <w:bCs/>
          <w:color w:val="auto"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>1. ק</w:t>
      </w:r>
      <w:r w:rsidRPr="001E3B1C">
        <w:rPr>
          <w:rFonts w:ascii="David" w:hAnsi="David" w:cs="David"/>
          <w:b/>
          <w:bCs/>
          <w:color w:val="auto"/>
          <w:rtl/>
        </w:rPr>
        <w:t>ורות חיים</w:t>
      </w:r>
    </w:p>
    <w:p w14:paraId="7DDA1DC0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276" w:lineRule="auto"/>
        <w:rPr>
          <w:rFonts w:ascii="David" w:hAnsi="David" w:cs="David"/>
          <w:b/>
          <w:bCs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 xml:space="preserve">2. </w:t>
      </w:r>
      <w:r w:rsidRPr="001E3B1C">
        <w:rPr>
          <w:rFonts w:ascii="David" w:hAnsi="David" w:cs="David"/>
          <w:b/>
          <w:bCs/>
          <w:color w:val="auto"/>
          <w:rtl/>
        </w:rPr>
        <w:t xml:space="preserve">המלצת מנהל/ת בית הספר </w:t>
      </w:r>
    </w:p>
    <w:p w14:paraId="33B44D88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270F1AC6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982D288" w14:textId="77777777" w:rsidR="003602DB" w:rsidRPr="001E3B1C" w:rsidRDefault="003602DB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הצהרה</w:t>
      </w:r>
      <w:r w:rsidRPr="001E3B1C">
        <w:rPr>
          <w:rFonts w:ascii="David" w:hAnsi="David" w:cs="David" w:hint="cs"/>
          <w:color w:val="auto"/>
          <w:rtl/>
        </w:rPr>
        <w:t>:</w:t>
      </w:r>
    </w:p>
    <w:p w14:paraId="7AD37283" w14:textId="77777777" w:rsidR="001A1618" w:rsidRPr="001E3B1C" w:rsidRDefault="003602DB" w:rsidP="003602DB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/>
          <w:b/>
          <w:bCs/>
          <w:rtl/>
        </w:rPr>
        <w:t>להשלמת ההרשמה יש לשלם עבור התוכנית על-פי נהליה.</w:t>
      </w:r>
    </w:p>
    <w:p w14:paraId="1CDCF3E4" w14:textId="77777777" w:rsidR="003602DB" w:rsidRPr="001E3B1C" w:rsidRDefault="003602DB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 w:hint="cs"/>
          <w:b/>
          <w:bCs/>
          <w:rtl/>
          <w:lang w:val="ar-SA"/>
        </w:rPr>
        <w:t xml:space="preserve">ידוע לי כי פתיחת התכנית מותנית באישור משרד החינוך ובמספר הנרשמים וכי היא נתונה לשינויים. </w:t>
      </w:r>
    </w:p>
    <w:p w14:paraId="638545AC" w14:textId="77777777" w:rsidR="00F30296" w:rsidRDefault="00F30296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14:paraId="0ACEBB24" w14:textId="77777777" w:rsidR="001E3B1C" w:rsidRPr="001E3B1C" w:rsidRDefault="001E3B1C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14:paraId="37EE1DE2" w14:textId="77777777" w:rsidR="009312AC" w:rsidRPr="001E3B1C" w:rsidRDefault="003602DB" w:rsidP="009312AC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/>
          <w:b/>
          <w:bCs/>
          <w:rtl/>
        </w:rPr>
        <w:t xml:space="preserve">     </w:t>
      </w:r>
      <w:r w:rsidRPr="001E3B1C">
        <w:rPr>
          <w:rFonts w:ascii="David" w:hAnsi="David" w:hint="cs"/>
          <w:b/>
          <w:bCs/>
          <w:rtl/>
          <w:lang w:val="ar-SA"/>
        </w:rPr>
        <w:t xml:space="preserve">אני מאשר/ת שקראתי את </w:t>
      </w:r>
      <w:r w:rsidR="00FD5D85" w:rsidRPr="001E3B1C">
        <w:rPr>
          <w:rFonts w:ascii="David" w:hAnsi="David" w:hint="cs"/>
          <w:b/>
          <w:bCs/>
          <w:rtl/>
          <w:lang w:val="ar-SA"/>
        </w:rPr>
        <w:t xml:space="preserve">הכתוב במסמך זה ואת </w:t>
      </w:r>
      <w:r w:rsidRPr="001E3B1C">
        <w:rPr>
          <w:rFonts w:ascii="David" w:hAnsi="David" w:hint="cs"/>
          <w:b/>
          <w:bCs/>
          <w:rtl/>
          <w:lang w:val="ar-SA"/>
        </w:rPr>
        <w:t xml:space="preserve">נהלי המחלקה להשתלמויות ואפעל על פיהם. </w:t>
      </w:r>
    </w:p>
    <w:p w14:paraId="44FD3DB8" w14:textId="77777777" w:rsidR="001E3B1C" w:rsidRDefault="001E3B1C" w:rsidP="001E3B1C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>
        <w:rPr>
          <w:rFonts w:ascii="David" w:hAnsi="David" w:hint="cs"/>
          <w:b/>
          <w:bCs/>
          <w:rtl/>
          <w:lang w:val="ar-SA"/>
        </w:rPr>
        <w:t xml:space="preserve">         </w:t>
      </w:r>
    </w:p>
    <w:p w14:paraId="423594C9" w14:textId="77777777" w:rsidR="00100711" w:rsidRPr="003602DB" w:rsidRDefault="001E3B1C" w:rsidP="001E3B1C">
      <w:pPr>
        <w:spacing w:line="360" w:lineRule="auto"/>
        <w:contextualSpacing/>
        <w:rPr>
          <w:rFonts w:ascii="David" w:hAnsi="David"/>
          <w:rtl/>
          <w:lang w:val="ar-SA"/>
        </w:rPr>
      </w:pPr>
      <w:r>
        <w:rPr>
          <w:rFonts w:ascii="David" w:hAnsi="David" w:hint="cs"/>
          <w:b/>
          <w:bCs/>
          <w:rtl/>
          <w:lang w:val="ar-SA"/>
        </w:rPr>
        <w:t xml:space="preserve">         </w:t>
      </w:r>
      <w:r w:rsidR="009312AC" w:rsidRPr="001E3B1C">
        <w:rPr>
          <w:rFonts w:ascii="David" w:hAnsi="David" w:hint="cs"/>
          <w:b/>
          <w:bCs/>
          <w:rtl/>
          <w:lang w:val="ar-SA"/>
        </w:rPr>
        <w:t>שם הנרשם: ___________</w:t>
      </w:r>
      <w:r>
        <w:rPr>
          <w:rFonts w:ascii="David" w:hAnsi="David" w:hint="cs"/>
          <w:b/>
          <w:bCs/>
          <w:rtl/>
          <w:lang w:val="ar-SA"/>
        </w:rPr>
        <w:t>____</w:t>
      </w:r>
      <w:r w:rsidR="009312AC" w:rsidRPr="001E3B1C">
        <w:rPr>
          <w:rFonts w:ascii="David" w:hAnsi="David" w:hint="cs"/>
          <w:b/>
          <w:bCs/>
          <w:rtl/>
          <w:lang w:val="ar-SA"/>
        </w:rPr>
        <w:t>______   תאריך: __________________ חתימה: _____</w:t>
      </w:r>
      <w:r>
        <w:rPr>
          <w:rFonts w:ascii="David" w:hAnsi="David" w:hint="cs"/>
          <w:b/>
          <w:bCs/>
          <w:rtl/>
          <w:lang w:val="ar-SA"/>
        </w:rPr>
        <w:t>_____</w:t>
      </w:r>
      <w:r w:rsidR="009312AC" w:rsidRPr="001E3B1C">
        <w:rPr>
          <w:rFonts w:ascii="David" w:hAnsi="David" w:hint="cs"/>
          <w:b/>
          <w:bCs/>
          <w:rtl/>
          <w:lang w:val="ar-SA"/>
        </w:rPr>
        <w:t>___________</w:t>
      </w:r>
    </w:p>
    <w:sectPr w:rsidR="00100711" w:rsidRPr="003602DB" w:rsidSect="00760526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9A60" w14:textId="77777777" w:rsidR="00D14F20" w:rsidRDefault="00D14F20" w:rsidP="00E83614">
      <w:r>
        <w:separator/>
      </w:r>
    </w:p>
  </w:endnote>
  <w:endnote w:type="continuationSeparator" w:id="0">
    <w:p w14:paraId="2C313E87" w14:textId="77777777" w:rsidR="00D14F20" w:rsidRDefault="00D14F20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D47C" w14:textId="77777777"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</w:t>
    </w:r>
    <w:r w:rsidR="00DE784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14:paraId="2B4A5AB0" w14:textId="77777777" w:rsidR="001E3B1C" w:rsidRDefault="001E3B1C" w:rsidP="001E3B1C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</w:p>
  <w:p w14:paraId="5E85C9E8" w14:textId="77777777" w:rsidR="00366C60" w:rsidRPr="003A0267" w:rsidRDefault="00366C60" w:rsidP="001E3B1C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טלפון: 02-5882036/02-5880128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פקס: 02-5881191      </w:t>
    </w:r>
    <w:r w:rsidR="001E3B1C"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</w:t>
    </w:r>
    <w:r w:rsidR="001E3B1C" w:rsidRPr="003A0267">
      <w:rPr>
        <w:rFonts w:ascii="David" w:hAnsi="David"/>
        <w:color w:val="262626" w:themeColor="text1" w:themeTint="D9"/>
        <w:sz w:val="22"/>
        <w:szCs w:val="22"/>
        <w:rtl/>
      </w:rPr>
      <w:t>אתר:</w:t>
    </w:r>
    <w:r w:rsidR="001E3B1C"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1E3B1C">
      <w:rPr>
        <w:rFonts w:ascii="David" w:hAnsi="David"/>
        <w:color w:val="262626" w:themeColor="text1" w:themeTint="D9"/>
        <w:sz w:val="22"/>
        <w:szCs w:val="22"/>
        <w:rtl/>
      </w:rPr>
      <w:t xml:space="preserve">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© כל הזכויות שמורות                               </w:t>
    </w:r>
  </w:p>
  <w:p w14:paraId="4D9FBD6B" w14:textId="77777777" w:rsidR="00366C60" w:rsidRPr="004D5E89" w:rsidRDefault="00366C60" w:rsidP="001E3B1C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מיילים:</w:t>
    </w:r>
    <w:r w:rsidRPr="003A0267">
      <w:rPr>
        <w:rFonts w:ascii="David" w:hAnsi="David"/>
        <w:sz w:val="22"/>
        <w:szCs w:val="22"/>
      </w:rPr>
      <w:t xml:space="preserve"> </w:t>
    </w:r>
    <w:hyperlink r:id="rId1" w:history="1">
      <w:r w:rsidR="001E3B1C" w:rsidRPr="003E70BA">
        <w:rPr>
          <w:rStyle w:val="Hyperlink"/>
          <w:rFonts w:ascii="David" w:hAnsi="David"/>
          <w:sz w:val="22"/>
          <w:szCs w:val="22"/>
        </w:rPr>
        <w:t>hishtalmuyot@savion.huji.ac.il</w:t>
      </w:r>
    </w:hyperlink>
    <w:r w:rsidR="001E3B1C">
      <w:rPr>
        <w:rFonts w:ascii="David" w:hAnsi="David"/>
        <w:color w:val="262626" w:themeColor="text1" w:themeTint="D9"/>
        <w:sz w:val="22"/>
        <w:szCs w:val="22"/>
      </w:rPr>
      <w:t xml:space="preserve">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 </w:t>
    </w:r>
    <w:hyperlink r:id="rId2" w:history="1">
      <w:r w:rsidR="001E3B1C" w:rsidRPr="003E70BA">
        <w:rPr>
          <w:rStyle w:val="Hyperlink"/>
          <w:rFonts w:ascii="David" w:hAnsi="David"/>
          <w:sz w:val="22"/>
          <w:szCs w:val="22"/>
        </w:rPr>
        <w:t>talh@savion.huji.ac.il</w:t>
      </w:r>
    </w:hyperlink>
    <w:r w:rsidR="001E3B1C">
      <w:rPr>
        <w:rFonts w:ascii="David" w:hAnsi="David"/>
        <w:color w:val="262626" w:themeColor="text1" w:themeTint="D9"/>
        <w:sz w:val="22"/>
        <w:szCs w:val="22"/>
      </w:rPr>
      <w:t xml:space="preserve">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hyperlink r:id="rId3" w:history="1">
      <w:r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janettebl</w:t>
      </w:r>
      <w:r w:rsidRPr="003A0267"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A08B" w14:textId="77777777" w:rsidR="00D14F20" w:rsidRDefault="00D14F20" w:rsidP="00E83614">
      <w:r>
        <w:separator/>
      </w:r>
    </w:p>
  </w:footnote>
  <w:footnote w:type="continuationSeparator" w:id="0">
    <w:p w14:paraId="2545B2D7" w14:textId="77777777" w:rsidR="00D14F20" w:rsidRDefault="00D14F20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4F96" w14:textId="77777777" w:rsidR="000C1494" w:rsidRPr="00DE7846" w:rsidRDefault="00CA5A70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 w:rsidRPr="00DE7846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5882161</wp:posOffset>
          </wp:positionH>
          <wp:positionV relativeFrom="paragraph">
            <wp:posOffset>-106045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DE7846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14:paraId="69D31D95" w14:textId="77777777" w:rsidR="00E71D71" w:rsidRPr="00DE7846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6322D324" w14:textId="77777777" w:rsidR="000C1494" w:rsidRPr="00DE7846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DE7846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1D39516B"/>
    <w:multiLevelType w:val="hybridMultilevel"/>
    <w:tmpl w:val="67C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6FE"/>
    <w:multiLevelType w:val="hybridMultilevel"/>
    <w:tmpl w:val="3E5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86E"/>
    <w:multiLevelType w:val="hybridMultilevel"/>
    <w:tmpl w:val="0C0471EA"/>
    <w:numStyleLink w:val="Numbered"/>
  </w:abstractNum>
  <w:abstractNum w:abstractNumId="5" w15:restartNumberingAfterBreak="0">
    <w:nsid w:val="24F910EB"/>
    <w:multiLevelType w:val="hybridMultilevel"/>
    <w:tmpl w:val="716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0757"/>
    <w:multiLevelType w:val="hybridMultilevel"/>
    <w:tmpl w:val="C39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7379C5"/>
    <w:multiLevelType w:val="hybridMultilevel"/>
    <w:tmpl w:val="8360576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7308"/>
    <w:multiLevelType w:val="hybridMultilevel"/>
    <w:tmpl w:val="960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A3E3E"/>
    <w:multiLevelType w:val="hybridMultilevel"/>
    <w:tmpl w:val="DE8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B2CCECFC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8A12F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CECB0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985A5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0CDDF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4CF32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5CBDB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BC12A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6C9C5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7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9"/>
    </w:lvlOverride>
  </w:num>
  <w:num w:numId="19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  <w:lvlOverride w:ilvl="0">
      <w:startOverride w:val="10"/>
    </w:lvlOverride>
  </w:num>
  <w:num w:numId="21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4"/>
    <w:lvlOverride w:ilvl="0">
      <w:startOverride w:val="1"/>
      <w:lvl w:ilvl="0" w:tplc="1986793E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38F49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72A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DABB2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4E97D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6ED7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1672FA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A20D8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DC031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11"/>
  </w:num>
  <w:num w:numId="38">
    <w:abstractNumId w:val="5"/>
  </w:num>
  <w:num w:numId="39">
    <w:abstractNumId w:val="9"/>
  </w:num>
  <w:num w:numId="40">
    <w:abstractNumId w:val="3"/>
  </w:num>
  <w:num w:numId="41">
    <w:abstractNumId w:val="8"/>
  </w:num>
  <w:num w:numId="42">
    <w:abstractNumId w:val="10"/>
  </w:num>
  <w:num w:numId="43">
    <w:abstractNumId w:val="2"/>
  </w:num>
  <w:num w:numId="4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23196"/>
    <w:rsid w:val="00042ABD"/>
    <w:rsid w:val="000451E0"/>
    <w:rsid w:val="00047465"/>
    <w:rsid w:val="00070BBF"/>
    <w:rsid w:val="00075A31"/>
    <w:rsid w:val="00083C3C"/>
    <w:rsid w:val="00097074"/>
    <w:rsid w:val="000B592F"/>
    <w:rsid w:val="000C1494"/>
    <w:rsid w:val="000E13F2"/>
    <w:rsid w:val="000E7C83"/>
    <w:rsid w:val="00100711"/>
    <w:rsid w:val="00157A24"/>
    <w:rsid w:val="001844F7"/>
    <w:rsid w:val="001A1618"/>
    <w:rsid w:val="001A555E"/>
    <w:rsid w:val="001B66BF"/>
    <w:rsid w:val="001C7693"/>
    <w:rsid w:val="001D2C25"/>
    <w:rsid w:val="001D4A55"/>
    <w:rsid w:val="001D57E8"/>
    <w:rsid w:val="001E368B"/>
    <w:rsid w:val="001E3B1C"/>
    <w:rsid w:val="001F0520"/>
    <w:rsid w:val="001F4B65"/>
    <w:rsid w:val="001F6025"/>
    <w:rsid w:val="0020279B"/>
    <w:rsid w:val="002046DD"/>
    <w:rsid w:val="00216B51"/>
    <w:rsid w:val="002201C2"/>
    <w:rsid w:val="00230597"/>
    <w:rsid w:val="002416C7"/>
    <w:rsid w:val="0025001B"/>
    <w:rsid w:val="00275C90"/>
    <w:rsid w:val="002A0F0F"/>
    <w:rsid w:val="002A2C66"/>
    <w:rsid w:val="002B7D7F"/>
    <w:rsid w:val="002C408D"/>
    <w:rsid w:val="002C5E80"/>
    <w:rsid w:val="002C6324"/>
    <w:rsid w:val="002E5D98"/>
    <w:rsid w:val="002F23D6"/>
    <w:rsid w:val="002F28D4"/>
    <w:rsid w:val="0030741B"/>
    <w:rsid w:val="00314559"/>
    <w:rsid w:val="00315817"/>
    <w:rsid w:val="00317F50"/>
    <w:rsid w:val="0032399A"/>
    <w:rsid w:val="00327BE9"/>
    <w:rsid w:val="00331FBE"/>
    <w:rsid w:val="00342635"/>
    <w:rsid w:val="003602DB"/>
    <w:rsid w:val="00366C60"/>
    <w:rsid w:val="00372987"/>
    <w:rsid w:val="00373970"/>
    <w:rsid w:val="00375D00"/>
    <w:rsid w:val="00391C97"/>
    <w:rsid w:val="0039656E"/>
    <w:rsid w:val="003A0758"/>
    <w:rsid w:val="003A29E2"/>
    <w:rsid w:val="003B43F0"/>
    <w:rsid w:val="003C29E5"/>
    <w:rsid w:val="003E3995"/>
    <w:rsid w:val="003F60C1"/>
    <w:rsid w:val="0040370F"/>
    <w:rsid w:val="00410E24"/>
    <w:rsid w:val="004318DE"/>
    <w:rsid w:val="00443B53"/>
    <w:rsid w:val="00447267"/>
    <w:rsid w:val="00450BC5"/>
    <w:rsid w:val="00461989"/>
    <w:rsid w:val="004701DB"/>
    <w:rsid w:val="0049031F"/>
    <w:rsid w:val="004A46CB"/>
    <w:rsid w:val="004B7A3B"/>
    <w:rsid w:val="004C2CBF"/>
    <w:rsid w:val="004D5E89"/>
    <w:rsid w:val="004E0D9D"/>
    <w:rsid w:val="004E78FC"/>
    <w:rsid w:val="004F40A1"/>
    <w:rsid w:val="0052486B"/>
    <w:rsid w:val="00526CEF"/>
    <w:rsid w:val="00554BF4"/>
    <w:rsid w:val="0057569F"/>
    <w:rsid w:val="00587D74"/>
    <w:rsid w:val="005C49B3"/>
    <w:rsid w:val="005C70BC"/>
    <w:rsid w:val="005E2474"/>
    <w:rsid w:val="005E5FA8"/>
    <w:rsid w:val="006136B0"/>
    <w:rsid w:val="006641E6"/>
    <w:rsid w:val="006771EB"/>
    <w:rsid w:val="006A61E8"/>
    <w:rsid w:val="006B506C"/>
    <w:rsid w:val="006B6F61"/>
    <w:rsid w:val="006D6491"/>
    <w:rsid w:val="006E2681"/>
    <w:rsid w:val="006F6A63"/>
    <w:rsid w:val="007072C5"/>
    <w:rsid w:val="00715E0D"/>
    <w:rsid w:val="00760526"/>
    <w:rsid w:val="00785A09"/>
    <w:rsid w:val="00796325"/>
    <w:rsid w:val="007B6895"/>
    <w:rsid w:val="007D06D7"/>
    <w:rsid w:val="007D7D48"/>
    <w:rsid w:val="007E56EA"/>
    <w:rsid w:val="0082407E"/>
    <w:rsid w:val="00843212"/>
    <w:rsid w:val="0084623D"/>
    <w:rsid w:val="00857E10"/>
    <w:rsid w:val="00865895"/>
    <w:rsid w:val="0087628B"/>
    <w:rsid w:val="008851D1"/>
    <w:rsid w:val="008A7219"/>
    <w:rsid w:val="008B0C01"/>
    <w:rsid w:val="008B3976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312AC"/>
    <w:rsid w:val="009475B8"/>
    <w:rsid w:val="00961665"/>
    <w:rsid w:val="009630DA"/>
    <w:rsid w:val="009766EA"/>
    <w:rsid w:val="009C45D4"/>
    <w:rsid w:val="009F69B1"/>
    <w:rsid w:val="00A13B3F"/>
    <w:rsid w:val="00A33CE1"/>
    <w:rsid w:val="00A36AA5"/>
    <w:rsid w:val="00A41614"/>
    <w:rsid w:val="00A46D5B"/>
    <w:rsid w:val="00A66A41"/>
    <w:rsid w:val="00A749E3"/>
    <w:rsid w:val="00A8629A"/>
    <w:rsid w:val="00A87601"/>
    <w:rsid w:val="00A97611"/>
    <w:rsid w:val="00AA15E6"/>
    <w:rsid w:val="00AA7EC5"/>
    <w:rsid w:val="00AC13CC"/>
    <w:rsid w:val="00AC317B"/>
    <w:rsid w:val="00AC6362"/>
    <w:rsid w:val="00AD13AC"/>
    <w:rsid w:val="00AF0F84"/>
    <w:rsid w:val="00AF5832"/>
    <w:rsid w:val="00B01A0D"/>
    <w:rsid w:val="00B04EDB"/>
    <w:rsid w:val="00B306DA"/>
    <w:rsid w:val="00B32893"/>
    <w:rsid w:val="00B52CFD"/>
    <w:rsid w:val="00B85572"/>
    <w:rsid w:val="00BA742F"/>
    <w:rsid w:val="00BB0A7A"/>
    <w:rsid w:val="00BC0637"/>
    <w:rsid w:val="00BD7BB1"/>
    <w:rsid w:val="00BF04D5"/>
    <w:rsid w:val="00BF5128"/>
    <w:rsid w:val="00C14212"/>
    <w:rsid w:val="00C1702E"/>
    <w:rsid w:val="00C269D1"/>
    <w:rsid w:val="00C32611"/>
    <w:rsid w:val="00C5369B"/>
    <w:rsid w:val="00C62EC4"/>
    <w:rsid w:val="00C84261"/>
    <w:rsid w:val="00C84B46"/>
    <w:rsid w:val="00C974F6"/>
    <w:rsid w:val="00CA5A70"/>
    <w:rsid w:val="00CB0AAC"/>
    <w:rsid w:val="00CC7CF9"/>
    <w:rsid w:val="00CE6621"/>
    <w:rsid w:val="00CF5A6F"/>
    <w:rsid w:val="00D029B1"/>
    <w:rsid w:val="00D10E34"/>
    <w:rsid w:val="00D14F20"/>
    <w:rsid w:val="00D303DC"/>
    <w:rsid w:val="00D53054"/>
    <w:rsid w:val="00D762C3"/>
    <w:rsid w:val="00D845AB"/>
    <w:rsid w:val="00D87CEB"/>
    <w:rsid w:val="00D91172"/>
    <w:rsid w:val="00D93261"/>
    <w:rsid w:val="00DB24E9"/>
    <w:rsid w:val="00DD3892"/>
    <w:rsid w:val="00DD5747"/>
    <w:rsid w:val="00DE344A"/>
    <w:rsid w:val="00DE55E7"/>
    <w:rsid w:val="00DE7846"/>
    <w:rsid w:val="00DF0B75"/>
    <w:rsid w:val="00E10F87"/>
    <w:rsid w:val="00E33BB6"/>
    <w:rsid w:val="00E41593"/>
    <w:rsid w:val="00E5009C"/>
    <w:rsid w:val="00E623F8"/>
    <w:rsid w:val="00E71D71"/>
    <w:rsid w:val="00E77F8B"/>
    <w:rsid w:val="00E83614"/>
    <w:rsid w:val="00E979A5"/>
    <w:rsid w:val="00EA562C"/>
    <w:rsid w:val="00EB03D2"/>
    <w:rsid w:val="00EC5A76"/>
    <w:rsid w:val="00ED2FB5"/>
    <w:rsid w:val="00EF2127"/>
    <w:rsid w:val="00EF3A0F"/>
    <w:rsid w:val="00F15F73"/>
    <w:rsid w:val="00F16631"/>
    <w:rsid w:val="00F26E02"/>
    <w:rsid w:val="00F30296"/>
    <w:rsid w:val="00F3222D"/>
    <w:rsid w:val="00F33C32"/>
    <w:rsid w:val="00F4261E"/>
    <w:rsid w:val="00F720CF"/>
    <w:rsid w:val="00F75809"/>
    <w:rsid w:val="00FA3251"/>
    <w:rsid w:val="00FB12C9"/>
    <w:rsid w:val="00FB560A"/>
    <w:rsid w:val="00FD2343"/>
    <w:rsid w:val="00FD5A01"/>
    <w:rsid w:val="00FD5D85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21EC47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B52C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character" w:customStyle="1" w:styleId="subtitle">
    <w:name w:val="sub_title"/>
    <w:basedOn w:val="a0"/>
    <w:rsid w:val="001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ic@savion.huji.ac.il" TargetMode="External"/><Relationship Id="rId2" Type="http://schemas.openxmlformats.org/officeDocument/2006/relationships/hyperlink" Target="mailto:talh@savion.huji.ac.il" TargetMode="External"/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32E9-693B-4A7B-845A-F04DC1442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81FD3-2E18-41C3-8927-0F117401E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2B353-E722-45A7-A4BE-A44A663777D7}">
  <ds:schemaRefs>
    <ds:schemaRef ds:uri="http://schemas.microsoft.com/office/2006/documentManagement/types"/>
    <ds:schemaRef ds:uri="http://schemas.microsoft.com/office/infopath/2007/PartnerControls"/>
    <ds:schemaRef ds:uri="489f222d-038b-48f0-8409-16387c4185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bad58a-48d3-42d5-b89d-8bb69f4b70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78A525-CF8E-4683-A9D4-5E3513CF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3</TotalTime>
  <Pages>2</Pages>
  <Words>389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3</cp:revision>
  <cp:lastPrinted>2018-04-10T12:57:00Z</cp:lastPrinted>
  <dcterms:created xsi:type="dcterms:W3CDTF">2021-04-11T09:21:00Z</dcterms:created>
  <dcterms:modified xsi:type="dcterms:W3CDTF">2021-04-11T09:22:00Z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